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06CD" w:rsidRDefault="00E2251A" w:rsidP="00AE2996">
      <w:pPr>
        <w:pStyle w:val="a5"/>
        <w:tabs>
          <w:tab w:val="clear" w:pos="4153"/>
          <w:tab w:val="clear" w:pos="8306"/>
          <w:tab w:val="left" w:pos="1515"/>
        </w:tabs>
        <w:rPr>
          <w:rFonts w:ascii="Tahoma" w:hAnsi="Tahoma" w:cs="Tahoma"/>
          <w:bCs/>
          <w:sz w:val="22"/>
          <w:szCs w:val="22"/>
        </w:rPr>
      </w:pPr>
      <w:bookmarkStart w:id="0" w:name="_GoBack"/>
      <w:bookmarkEnd w:id="0"/>
      <w:r w:rsidRPr="00E81140">
        <w:rPr>
          <w:rFonts w:ascii="Tahoma" w:hAnsi="Tahoma" w:cs="Tahoma"/>
          <w:b/>
          <w:bCs/>
          <w:sz w:val="22"/>
          <w:szCs w:val="22"/>
        </w:rPr>
        <w:t xml:space="preserve">  </w:t>
      </w:r>
      <w:r w:rsidR="001272D2" w:rsidRPr="00E81140">
        <w:rPr>
          <w:rFonts w:ascii="Tahoma" w:hAnsi="Tahoma" w:cs="Tahoma"/>
          <w:b/>
          <w:bCs/>
          <w:sz w:val="22"/>
          <w:szCs w:val="22"/>
        </w:rPr>
        <w:tab/>
      </w:r>
      <w:r w:rsidR="001272D2" w:rsidRPr="00E81140">
        <w:rPr>
          <w:rFonts w:ascii="Tahoma" w:hAnsi="Tahoma" w:cs="Tahoma"/>
          <w:b/>
          <w:bCs/>
          <w:sz w:val="22"/>
          <w:szCs w:val="22"/>
        </w:rPr>
        <w:tab/>
      </w:r>
      <w:r w:rsidR="001272D2" w:rsidRPr="00E81140">
        <w:rPr>
          <w:rFonts w:ascii="Tahoma" w:hAnsi="Tahoma" w:cs="Tahoma"/>
          <w:b/>
          <w:bCs/>
          <w:sz w:val="22"/>
          <w:szCs w:val="22"/>
        </w:rPr>
        <w:tab/>
      </w:r>
      <w:r w:rsidR="001272D2" w:rsidRPr="00E81140">
        <w:rPr>
          <w:rFonts w:ascii="Tahoma" w:hAnsi="Tahoma" w:cs="Tahoma"/>
          <w:b/>
          <w:bCs/>
          <w:sz w:val="22"/>
          <w:szCs w:val="22"/>
        </w:rPr>
        <w:tab/>
      </w:r>
      <w:r w:rsidR="001272D2" w:rsidRPr="00E81140">
        <w:rPr>
          <w:rFonts w:ascii="Tahoma" w:hAnsi="Tahoma" w:cs="Tahoma"/>
          <w:b/>
          <w:bCs/>
          <w:sz w:val="22"/>
          <w:szCs w:val="22"/>
        </w:rPr>
        <w:tab/>
        <w:t xml:space="preserve">     </w:t>
      </w:r>
      <w:r w:rsidR="002A1DD8">
        <w:rPr>
          <w:rFonts w:ascii="Tahoma" w:hAnsi="Tahoma" w:cs="Tahoma"/>
          <w:b/>
          <w:bCs/>
          <w:sz w:val="22"/>
          <w:szCs w:val="22"/>
        </w:rPr>
        <w:tab/>
      </w:r>
    </w:p>
    <w:p w:rsidR="00AE2996" w:rsidRPr="0004215F" w:rsidRDefault="002A2480" w:rsidP="00471DEF">
      <w:pPr>
        <w:spacing w:line="360" w:lineRule="auto"/>
        <w:jc w:val="center"/>
        <w:rPr>
          <w:rFonts w:ascii="Tahoma" w:hAnsi="Tahoma" w:cs="Tahoma"/>
          <w:b/>
          <w:sz w:val="28"/>
          <w:szCs w:val="28"/>
        </w:rPr>
      </w:pPr>
      <w:r w:rsidRPr="0004215F">
        <w:rPr>
          <w:rFonts w:ascii="Tahoma" w:hAnsi="Tahoma" w:cs="Tahoma"/>
          <w:b/>
          <w:sz w:val="28"/>
          <w:szCs w:val="28"/>
        </w:rPr>
        <w:t>ΑΙΤΗΣΗ</w:t>
      </w:r>
    </w:p>
    <w:p w:rsidR="00A75BE0" w:rsidRDefault="00471DEF" w:rsidP="00405E68">
      <w:pPr>
        <w:pStyle w:val="22"/>
        <w:shd w:val="clear" w:color="auto" w:fill="auto"/>
        <w:spacing w:line="360" w:lineRule="auto"/>
        <w:ind w:left="160" w:right="300" w:firstLine="0"/>
        <w:jc w:val="center"/>
        <w:rPr>
          <w:rFonts w:ascii="Tahoma" w:hAnsi="Tahoma" w:cs="Tahoma"/>
          <w:b/>
          <w:sz w:val="22"/>
          <w:szCs w:val="22"/>
        </w:rPr>
      </w:pPr>
      <w:r w:rsidRPr="0004215F">
        <w:rPr>
          <w:rFonts w:ascii="Tahoma" w:hAnsi="Tahoma" w:cs="Tahoma"/>
          <w:b/>
          <w:sz w:val="22"/>
          <w:szCs w:val="22"/>
        </w:rPr>
        <w:t>Εκδήλωσης ενδιαφέροντος για την κατάρτιση καταλόγ</w:t>
      </w:r>
      <w:r w:rsidR="00656979">
        <w:rPr>
          <w:rFonts w:ascii="Tahoma" w:hAnsi="Tahoma" w:cs="Tahoma"/>
          <w:b/>
          <w:sz w:val="22"/>
          <w:szCs w:val="22"/>
        </w:rPr>
        <w:t>ου</w:t>
      </w:r>
      <w:r w:rsidRPr="0004215F">
        <w:rPr>
          <w:rFonts w:ascii="Tahoma" w:hAnsi="Tahoma" w:cs="Tahoma"/>
          <w:b/>
          <w:sz w:val="22"/>
          <w:szCs w:val="22"/>
        </w:rPr>
        <w:t xml:space="preserve"> υποψήφιων αναδόχων</w:t>
      </w:r>
      <w:r w:rsidR="00832A18" w:rsidRPr="00832A18">
        <w:rPr>
          <w:rFonts w:ascii="Tahoma" w:hAnsi="Tahoma" w:cs="Tahoma"/>
          <w:b/>
          <w:sz w:val="22"/>
          <w:szCs w:val="22"/>
        </w:rPr>
        <w:t xml:space="preserve">          </w:t>
      </w:r>
      <w:r w:rsidRPr="0004215F">
        <w:rPr>
          <w:rFonts w:ascii="Tahoma" w:hAnsi="Tahoma" w:cs="Tahoma"/>
          <w:b/>
          <w:sz w:val="22"/>
          <w:szCs w:val="22"/>
        </w:rPr>
        <w:t xml:space="preserve"> ανά κατηγορίες μελετών</w:t>
      </w:r>
      <w:r w:rsidR="00A75BE0">
        <w:rPr>
          <w:rFonts w:ascii="Tahoma" w:hAnsi="Tahoma" w:cs="Tahoma"/>
          <w:b/>
          <w:sz w:val="22"/>
          <w:szCs w:val="22"/>
        </w:rPr>
        <w:t>,</w:t>
      </w:r>
      <w:r w:rsidR="00405E68">
        <w:rPr>
          <w:rFonts w:ascii="Tahoma" w:hAnsi="Tahoma" w:cs="Tahoma"/>
          <w:b/>
          <w:sz w:val="22"/>
          <w:szCs w:val="22"/>
        </w:rPr>
        <w:t xml:space="preserve"> </w:t>
      </w:r>
      <w:r w:rsidRPr="0004215F">
        <w:rPr>
          <w:rFonts w:ascii="Tahoma" w:hAnsi="Tahoma" w:cs="Tahoma"/>
          <w:b/>
          <w:sz w:val="22"/>
          <w:szCs w:val="22"/>
        </w:rPr>
        <w:t>έτους 2018</w:t>
      </w:r>
    </w:p>
    <w:p w:rsidR="00471DEF" w:rsidRPr="0004215F" w:rsidRDefault="00405E68" w:rsidP="00405E68">
      <w:pPr>
        <w:pStyle w:val="22"/>
        <w:shd w:val="clear" w:color="auto" w:fill="auto"/>
        <w:spacing w:line="360" w:lineRule="auto"/>
        <w:ind w:left="160" w:right="300" w:firstLine="0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 </w:t>
      </w:r>
      <w:r w:rsidR="00471DEF" w:rsidRPr="0004215F">
        <w:rPr>
          <w:rFonts w:ascii="Tahoma" w:hAnsi="Tahoma" w:cs="Tahoma"/>
          <w:b/>
          <w:sz w:val="22"/>
          <w:szCs w:val="22"/>
        </w:rPr>
        <w:t>(Άρθρο 118, παρ. 5</w:t>
      </w:r>
      <w:r w:rsidR="0004215F" w:rsidRPr="0004215F">
        <w:rPr>
          <w:rFonts w:ascii="Tahoma" w:hAnsi="Tahoma" w:cs="Tahoma"/>
          <w:b/>
          <w:sz w:val="22"/>
          <w:szCs w:val="22"/>
        </w:rPr>
        <w:t xml:space="preserve"> &amp; 6 </w:t>
      </w:r>
      <w:r w:rsidR="00471DEF" w:rsidRPr="0004215F">
        <w:rPr>
          <w:rFonts w:ascii="Tahoma" w:hAnsi="Tahoma" w:cs="Tahoma"/>
          <w:b/>
          <w:sz w:val="22"/>
          <w:szCs w:val="22"/>
        </w:rPr>
        <w:t>Ν.4412/2016)</w:t>
      </w:r>
    </w:p>
    <w:p w:rsidR="00AE2996" w:rsidRDefault="00AE2996" w:rsidP="00AE2996">
      <w:pPr>
        <w:rPr>
          <w:rFonts w:ascii="Arial" w:hAnsi="Arial" w:cs="Arial"/>
          <w:sz w:val="32"/>
          <w:szCs w:val="32"/>
        </w:rPr>
      </w:pPr>
    </w:p>
    <w:p w:rsidR="00AE2996" w:rsidRPr="0009748F" w:rsidRDefault="0009748F" w:rsidP="00AE2996">
      <w:pPr>
        <w:spacing w:line="360" w:lineRule="auto"/>
        <w:rPr>
          <w:rFonts w:ascii="Tahoma" w:hAnsi="Tahoma" w:cs="Tahoma"/>
          <w:i/>
          <w:sz w:val="22"/>
          <w:szCs w:val="22"/>
        </w:rPr>
      </w:pPr>
      <w:r w:rsidRPr="0009748F">
        <w:rPr>
          <w:rFonts w:ascii="Tahoma" w:hAnsi="Tahoma" w:cs="Tahoma"/>
          <w:b/>
          <w:sz w:val="22"/>
          <w:szCs w:val="22"/>
        </w:rPr>
        <w:t>ΣΤΟΙΧΕΙΑ ΕΝΔΙΑΦΕΡΟΜΕΝΟΥ</w:t>
      </w:r>
    </w:p>
    <w:p w:rsidR="00AE2996" w:rsidRPr="003B1572" w:rsidRDefault="00AE2996" w:rsidP="0009748F">
      <w:pPr>
        <w:tabs>
          <w:tab w:val="left" w:pos="3686"/>
        </w:tabs>
        <w:spacing w:line="360" w:lineRule="auto"/>
        <w:rPr>
          <w:rFonts w:ascii="Tahoma" w:hAnsi="Tahoma" w:cs="Tahoma"/>
          <w:sz w:val="22"/>
          <w:szCs w:val="22"/>
        </w:rPr>
      </w:pPr>
      <w:r w:rsidRPr="003B1572">
        <w:rPr>
          <w:rFonts w:ascii="Tahoma" w:hAnsi="Tahoma" w:cs="Tahoma"/>
          <w:sz w:val="22"/>
          <w:szCs w:val="22"/>
        </w:rPr>
        <w:t xml:space="preserve">ΕΠΩΝΥΜΟ: </w:t>
      </w:r>
      <w:r w:rsidR="00F17E14" w:rsidRPr="003B1572">
        <w:rPr>
          <w:rFonts w:ascii="Tahoma" w:hAnsi="Tahoma" w:cs="Tahoma"/>
          <w:sz w:val="22"/>
          <w:szCs w:val="22"/>
        </w:rPr>
        <w:t>………………………………</w:t>
      </w:r>
      <w:r w:rsidR="0009748F">
        <w:rPr>
          <w:rFonts w:ascii="Tahoma" w:hAnsi="Tahoma" w:cs="Tahoma"/>
          <w:sz w:val="22"/>
          <w:szCs w:val="22"/>
        </w:rPr>
        <w:t>…..</w:t>
      </w:r>
    </w:p>
    <w:p w:rsidR="00AE2996" w:rsidRPr="003B1572" w:rsidRDefault="009B34F9" w:rsidP="00F17E14">
      <w:pPr>
        <w:tabs>
          <w:tab w:val="left" w:pos="5103"/>
        </w:tabs>
        <w:spacing w:line="36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noProof/>
          <w:lang w:eastAsia="zh-CN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>
                <wp:simplePos x="0" y="0"/>
                <wp:positionH relativeFrom="column">
                  <wp:posOffset>3241040</wp:posOffset>
                </wp:positionH>
                <wp:positionV relativeFrom="paragraph">
                  <wp:posOffset>-8255</wp:posOffset>
                </wp:positionV>
                <wp:extent cx="3264535" cy="6106795"/>
                <wp:effectExtent l="0" t="0" r="2540" b="190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4535" cy="6106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2996" w:rsidRPr="003B1572" w:rsidRDefault="00AE2996" w:rsidP="00AE2996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</w:rPr>
                            </w:pPr>
                            <w:r w:rsidRPr="003B1572"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</w:rPr>
                              <w:t>ΠΡΟΣ:</w:t>
                            </w:r>
                          </w:p>
                          <w:p w:rsidR="00AE2996" w:rsidRPr="003B1572" w:rsidRDefault="0004215F" w:rsidP="00AE2996">
                            <w:pPr>
                              <w:jc w:val="center"/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«</w:t>
                            </w:r>
                            <w:r w:rsidR="00AE2996" w:rsidRPr="003B1572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Κτιριακές Υποδομές Α.Ε.</w:t>
                            </w:r>
                            <w: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»</w:t>
                            </w:r>
                          </w:p>
                          <w:p w:rsidR="00AE2996" w:rsidRPr="003B1572" w:rsidRDefault="00AE2996" w:rsidP="00AE2996">
                            <w:pPr>
                              <w:jc w:val="center"/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  <w:r w:rsidRPr="003B1572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Διεύθυνση Συμβάσεων έργων &amp; Προμηθειών</w:t>
                            </w:r>
                          </w:p>
                          <w:p w:rsidR="00AE2996" w:rsidRPr="003B1572" w:rsidRDefault="00AE2996" w:rsidP="00AE2996">
                            <w:pPr>
                              <w:jc w:val="center"/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</w:p>
                          <w:p w:rsidR="00AE2996" w:rsidRPr="003B1572" w:rsidRDefault="00AE2996" w:rsidP="00AE2996">
                            <w:pPr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AE2996" w:rsidRPr="007E68F4" w:rsidRDefault="00AE2996" w:rsidP="00BA1455">
                            <w:pPr>
                              <w:spacing w:line="360" w:lineRule="auto"/>
                              <w:jc w:val="both"/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  <w:r w:rsidRPr="007E68F4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Παρακαλώ όπως με εγγράψετε στον</w:t>
                            </w:r>
                            <w:r w:rsidR="007E68F4" w:rsidRPr="007E68F4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 ως άνω</w:t>
                            </w:r>
                            <w:r w:rsidRPr="007E68F4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A75BE0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κ</w:t>
                            </w:r>
                            <w:r w:rsidRPr="007E68F4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ατάλογο </w:t>
                            </w:r>
                            <w:r w:rsidR="00656979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και ειδικότερα σ</w:t>
                            </w:r>
                            <w:r w:rsidR="007E68F4" w:rsidRPr="007E68F4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τις ακόλουθες </w:t>
                            </w:r>
                            <w:r w:rsidRPr="007E68F4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κατηγορίες:</w:t>
                            </w:r>
                          </w:p>
                          <w:p w:rsidR="00AE2996" w:rsidRPr="003B1572" w:rsidRDefault="00AE2996" w:rsidP="00AE2996">
                            <w:pPr>
                              <w:spacing w:line="360" w:lineRule="auto"/>
                              <w:ind w:firstLine="360"/>
                              <w:jc w:val="both"/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  <w:r w:rsidRPr="003B1572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α) .......................................</w:t>
                            </w:r>
                            <w:r w:rsidR="009F5702" w:rsidRPr="003B1572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...</w:t>
                            </w:r>
                            <w:r w:rsidR="00F17E14" w:rsidRPr="003B1572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......................</w:t>
                            </w:r>
                          </w:p>
                          <w:p w:rsidR="00AE2996" w:rsidRPr="003B1572" w:rsidRDefault="00AE2996" w:rsidP="00AE2996">
                            <w:pPr>
                              <w:spacing w:line="360" w:lineRule="auto"/>
                              <w:ind w:firstLine="360"/>
                              <w:jc w:val="both"/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  <w:r w:rsidRPr="003B1572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β) .........................................</w:t>
                            </w:r>
                            <w:r w:rsidR="009F5702" w:rsidRPr="003B1572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..</w:t>
                            </w:r>
                            <w:r w:rsidR="00F17E14" w:rsidRPr="003B1572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.....................</w:t>
                            </w:r>
                          </w:p>
                          <w:p w:rsidR="00AE2996" w:rsidRPr="003B1572" w:rsidRDefault="00AE2996" w:rsidP="00AE2996">
                            <w:pPr>
                              <w:spacing w:line="360" w:lineRule="auto"/>
                              <w:ind w:firstLine="360"/>
                              <w:jc w:val="both"/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  <w:r w:rsidRPr="003B1572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...............................................</w:t>
                            </w:r>
                            <w:r w:rsidR="00F17E14" w:rsidRPr="003B1572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.....................</w:t>
                            </w:r>
                          </w:p>
                          <w:p w:rsidR="00AE2996" w:rsidRPr="003B1572" w:rsidRDefault="00AE2996" w:rsidP="00AE2996">
                            <w:pPr>
                              <w:spacing w:line="360" w:lineRule="auto"/>
                              <w:ind w:firstLine="360"/>
                              <w:jc w:val="both"/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  <w:r w:rsidRPr="003B1572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...............................................</w:t>
                            </w:r>
                            <w:r w:rsidR="00F17E14" w:rsidRPr="003B1572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.....................</w:t>
                            </w:r>
                          </w:p>
                          <w:p w:rsidR="009F5702" w:rsidRDefault="009F5702" w:rsidP="00AE2996">
                            <w:pPr>
                              <w:spacing w:line="360" w:lineRule="auto"/>
                              <w:ind w:firstLine="360"/>
                              <w:jc w:val="both"/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  <w:r w:rsidRPr="003B1572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……………………………………</w:t>
                            </w:r>
                            <w:r w:rsidR="00F17E14" w:rsidRPr="003B1572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…………………</w:t>
                            </w:r>
                            <w:r w:rsidR="0004215F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………..</w:t>
                            </w:r>
                          </w:p>
                          <w:p w:rsidR="00F17E14" w:rsidRPr="00A75BE0" w:rsidRDefault="0004215F" w:rsidP="00AE2996">
                            <w:pPr>
                              <w:spacing w:line="360" w:lineRule="auto"/>
                              <w:ind w:firstLine="360"/>
                              <w:jc w:val="both"/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………………………………………………………………..</w:t>
                            </w:r>
                          </w:p>
                          <w:p w:rsidR="007B3743" w:rsidRPr="00A75BE0" w:rsidRDefault="00AC099F" w:rsidP="00AE2996">
                            <w:pPr>
                              <w:spacing w:line="360" w:lineRule="auto"/>
                              <w:ind w:firstLine="360"/>
                              <w:jc w:val="both"/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  <w:r w:rsidRPr="00A75BE0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………………………………………………………………..</w:t>
                            </w:r>
                          </w:p>
                          <w:p w:rsidR="00AC099F" w:rsidRPr="00A75BE0" w:rsidRDefault="00AC099F" w:rsidP="00AE2996">
                            <w:pPr>
                              <w:spacing w:line="360" w:lineRule="auto"/>
                              <w:ind w:firstLine="360"/>
                              <w:jc w:val="both"/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</w:p>
                          <w:p w:rsidR="003B1572" w:rsidRPr="00B01DEB" w:rsidRDefault="003B1572" w:rsidP="00AE2996">
                            <w:pPr>
                              <w:spacing w:line="360" w:lineRule="auto"/>
                              <w:jc w:val="both"/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</w:rPr>
                            </w:pPr>
                            <w:r w:rsidRPr="003B1572"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</w:rPr>
                              <w:t>Συνημμέν</w:t>
                            </w:r>
                            <w:r w:rsidR="00B01DEB"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</w:rPr>
                              <w:t>α</w:t>
                            </w:r>
                            <w:r w:rsidRPr="003B1572"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471DEF" w:rsidRPr="0004215F" w:rsidRDefault="00405E68" w:rsidP="00405E68">
                            <w:pPr>
                              <w:spacing w:line="360" w:lineRule="auto"/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Τα </w:t>
                            </w:r>
                            <w:r w:rsidR="00B01DEB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απαιτο</w:t>
                            </w:r>
                            <w: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ύμενα </w:t>
                            </w:r>
                            <w:r w:rsidR="00B37FBE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δικαιολογητικ</w:t>
                            </w:r>
                            <w: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ά</w:t>
                            </w:r>
                            <w:r w:rsidR="0004215F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, </w:t>
                            </w:r>
                            <w: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ή</w:t>
                            </w:r>
                            <w:r w:rsidR="0004215F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τοι</w:t>
                            </w:r>
                            <w:r w:rsidR="0004215F" w:rsidRPr="0004215F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:</w:t>
                            </w:r>
                            <w: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4215F" w:rsidRPr="0004215F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…………………………………………………………………</w:t>
                            </w:r>
                            <w: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……</w:t>
                            </w:r>
                          </w:p>
                          <w:p w:rsidR="0004215F" w:rsidRPr="00405E68" w:rsidRDefault="0004215F" w:rsidP="00B37FBE">
                            <w:pPr>
                              <w:spacing w:line="360" w:lineRule="auto"/>
                              <w:jc w:val="both"/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  <w:r w:rsidRPr="00405E68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……………………………………………………………………….</w:t>
                            </w:r>
                          </w:p>
                          <w:p w:rsidR="0004215F" w:rsidRDefault="0004215F" w:rsidP="00B37FBE">
                            <w:pPr>
                              <w:spacing w:line="360" w:lineRule="auto"/>
                              <w:jc w:val="both"/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  <w:r w:rsidRPr="00405E68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……………………………………………………………………….</w:t>
                            </w:r>
                          </w:p>
                          <w:p w:rsidR="00405E68" w:rsidRPr="00405E68" w:rsidRDefault="00405E68" w:rsidP="00B37FBE">
                            <w:pPr>
                              <w:spacing w:line="360" w:lineRule="auto"/>
                              <w:jc w:val="both"/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………………………………………………………………………</w:t>
                            </w:r>
                          </w:p>
                          <w:p w:rsidR="0004215F" w:rsidRDefault="0004215F" w:rsidP="00B37FBE">
                            <w:pPr>
                              <w:spacing w:line="360" w:lineRule="auto"/>
                              <w:jc w:val="both"/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</w:p>
                          <w:p w:rsidR="00405E68" w:rsidRPr="00405E68" w:rsidRDefault="00405E68" w:rsidP="00405E68">
                            <w:pPr>
                              <w:shd w:val="clear" w:color="auto" w:fill="FFFFFF"/>
                              <w:ind w:left="459" w:hanging="459"/>
                              <w:jc w:val="center"/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  <w:r w:rsidRPr="00405E68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……………………………………………..</w:t>
                            </w:r>
                          </w:p>
                          <w:p w:rsidR="00405E68" w:rsidRDefault="00405E68" w:rsidP="00405E68">
                            <w:pPr>
                              <w:shd w:val="clear" w:color="auto" w:fill="FFFFFF"/>
                              <w:ind w:left="459" w:hanging="459"/>
                              <w:jc w:val="center"/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</w:p>
                          <w:p w:rsidR="00405E68" w:rsidRDefault="00405E68" w:rsidP="00405E68">
                            <w:pPr>
                              <w:shd w:val="clear" w:color="auto" w:fill="FFFFFF"/>
                              <w:ind w:left="459" w:hanging="459"/>
                              <w:jc w:val="center"/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(ΤΟΠΟΣ, ΗΜΕΡΟΜΗΝΙΑ)</w:t>
                            </w:r>
                          </w:p>
                          <w:p w:rsidR="00405E68" w:rsidRDefault="00405E68" w:rsidP="00471DEF">
                            <w:pPr>
                              <w:spacing w:line="36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AE2996" w:rsidRPr="003B1572" w:rsidRDefault="00EC35BA" w:rsidP="00471DEF">
                            <w:pPr>
                              <w:spacing w:line="36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</w:rPr>
                            </w:pPr>
                            <w:r w:rsidRPr="003B1572"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</w:rPr>
                              <w:t>Ο ΑΙΤ</w:t>
                            </w:r>
                            <w:r w:rsidR="00AE2996" w:rsidRPr="003B1572"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</w:rPr>
                              <w:t>ΩΝ</w:t>
                            </w:r>
                            <w:r w:rsidR="00BA1455" w:rsidRPr="003B1572"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AE2996" w:rsidRPr="003B1572"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</w:rPr>
                              <w:t>/</w:t>
                            </w:r>
                            <w:r w:rsidR="00BA1455" w:rsidRPr="003B1572"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</w:rPr>
                              <w:t xml:space="preserve"> Η ΑΙΤ</w:t>
                            </w:r>
                            <w:r w:rsidR="00AE2996" w:rsidRPr="003B1572"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</w:rPr>
                              <w:t>ΟΥΣΑ</w:t>
                            </w:r>
                          </w:p>
                          <w:p w:rsidR="00AE2996" w:rsidRPr="003B1572" w:rsidRDefault="00AE2996" w:rsidP="00AE2996">
                            <w:pPr>
                              <w:jc w:val="center"/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</w:p>
                          <w:p w:rsidR="00AE2996" w:rsidRPr="003B1572" w:rsidRDefault="00AE2996" w:rsidP="00AE2996">
                            <w:pPr>
                              <w:jc w:val="center"/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5.2pt;margin-top:-.65pt;width:257.05pt;height:480.8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" stroked="f">
                <v:textbox inset="0,0,0,0">
                  <w:txbxContent>
                    <w:p w:rsidR="00AE2996" w:rsidRPr="003B1572" w:rsidRDefault="00AE2996" w:rsidP="00AE2996">
                      <w:pPr>
                        <w:jc w:val="center"/>
                        <w:rPr>
                          <w:rFonts w:ascii="Tahoma" w:hAnsi="Tahoma" w:cs="Tahoma"/>
                          <w:b/>
                          <w:sz w:val="22"/>
                          <w:szCs w:val="22"/>
                        </w:rPr>
                      </w:pPr>
                      <w:r w:rsidRPr="003B1572">
                        <w:rPr>
                          <w:rFonts w:ascii="Tahoma" w:hAnsi="Tahoma" w:cs="Tahoma"/>
                          <w:b/>
                          <w:sz w:val="22"/>
                          <w:szCs w:val="22"/>
                        </w:rPr>
                        <w:t>ΠΡΟΣ:</w:t>
                      </w:r>
                    </w:p>
                    <w:p w:rsidR="00AE2996" w:rsidRPr="003B1572" w:rsidRDefault="0004215F" w:rsidP="00AE2996">
                      <w:pPr>
                        <w:jc w:val="center"/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 w:cs="Tahoma"/>
                          <w:sz w:val="22"/>
                          <w:szCs w:val="22"/>
                        </w:rPr>
                        <w:t>«</w:t>
                      </w:r>
                      <w:r w:rsidR="00AE2996" w:rsidRPr="003B1572">
                        <w:rPr>
                          <w:rFonts w:ascii="Tahoma" w:hAnsi="Tahoma" w:cs="Tahoma"/>
                          <w:sz w:val="22"/>
                          <w:szCs w:val="22"/>
                        </w:rPr>
                        <w:t>Κτιριακές Υποδομές Α.Ε.</w:t>
                      </w:r>
                      <w:r>
                        <w:rPr>
                          <w:rFonts w:ascii="Tahoma" w:hAnsi="Tahoma" w:cs="Tahoma"/>
                          <w:sz w:val="22"/>
                          <w:szCs w:val="22"/>
                        </w:rPr>
                        <w:t>»</w:t>
                      </w:r>
                    </w:p>
                    <w:p w:rsidR="00AE2996" w:rsidRPr="003B1572" w:rsidRDefault="00AE2996" w:rsidP="00AE2996">
                      <w:pPr>
                        <w:jc w:val="center"/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  <w:r w:rsidRPr="003B1572">
                        <w:rPr>
                          <w:rFonts w:ascii="Tahoma" w:hAnsi="Tahoma" w:cs="Tahoma"/>
                          <w:sz w:val="22"/>
                          <w:szCs w:val="22"/>
                        </w:rPr>
                        <w:t>Διεύθυνση Συμβάσεων έργων &amp; Προμηθειών</w:t>
                      </w:r>
                    </w:p>
                    <w:p w:rsidR="00AE2996" w:rsidRPr="003B1572" w:rsidRDefault="00AE2996" w:rsidP="00AE2996">
                      <w:pPr>
                        <w:jc w:val="center"/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</w:p>
                    <w:p w:rsidR="00AE2996" w:rsidRPr="003B1572" w:rsidRDefault="00AE2996" w:rsidP="00AE2996">
                      <w:pPr>
                        <w:rPr>
                          <w:rFonts w:ascii="Tahoma" w:hAnsi="Tahoma" w:cs="Tahoma"/>
                          <w:b/>
                          <w:sz w:val="22"/>
                          <w:szCs w:val="22"/>
                        </w:rPr>
                      </w:pPr>
                    </w:p>
                    <w:p w:rsidR="00AE2996" w:rsidRPr="007E68F4" w:rsidRDefault="00AE2996" w:rsidP="00BA1455">
                      <w:pPr>
                        <w:spacing w:line="360" w:lineRule="auto"/>
                        <w:jc w:val="both"/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  <w:r w:rsidRPr="007E68F4">
                        <w:rPr>
                          <w:rFonts w:ascii="Tahoma" w:hAnsi="Tahoma" w:cs="Tahoma"/>
                          <w:sz w:val="22"/>
                          <w:szCs w:val="22"/>
                        </w:rPr>
                        <w:t>Παρακαλώ όπως με εγγράψετε στον</w:t>
                      </w:r>
                      <w:r w:rsidR="007E68F4" w:rsidRPr="007E68F4"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 ως άνω</w:t>
                      </w:r>
                      <w:r w:rsidRPr="007E68F4"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 </w:t>
                      </w:r>
                      <w:r w:rsidR="00A75BE0">
                        <w:rPr>
                          <w:rFonts w:ascii="Tahoma" w:hAnsi="Tahoma" w:cs="Tahoma"/>
                          <w:sz w:val="22"/>
                          <w:szCs w:val="22"/>
                        </w:rPr>
                        <w:t>κ</w:t>
                      </w:r>
                      <w:r w:rsidRPr="007E68F4"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ατάλογο </w:t>
                      </w:r>
                      <w:r w:rsidR="00656979">
                        <w:rPr>
                          <w:rFonts w:ascii="Tahoma" w:hAnsi="Tahoma" w:cs="Tahoma"/>
                          <w:sz w:val="22"/>
                          <w:szCs w:val="22"/>
                        </w:rPr>
                        <w:t>και ειδικότερα σ</w:t>
                      </w:r>
                      <w:r w:rsidR="007E68F4" w:rsidRPr="007E68F4"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τις ακόλουθες </w:t>
                      </w:r>
                      <w:r w:rsidRPr="007E68F4">
                        <w:rPr>
                          <w:rFonts w:ascii="Tahoma" w:hAnsi="Tahoma" w:cs="Tahoma"/>
                          <w:sz w:val="22"/>
                          <w:szCs w:val="22"/>
                        </w:rPr>
                        <w:t>κατηγορίες:</w:t>
                      </w:r>
                    </w:p>
                    <w:p w:rsidR="00AE2996" w:rsidRPr="003B1572" w:rsidRDefault="00AE2996" w:rsidP="00AE2996">
                      <w:pPr>
                        <w:spacing w:line="360" w:lineRule="auto"/>
                        <w:ind w:firstLine="360"/>
                        <w:jc w:val="both"/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  <w:r w:rsidRPr="003B1572">
                        <w:rPr>
                          <w:rFonts w:ascii="Tahoma" w:hAnsi="Tahoma" w:cs="Tahoma"/>
                          <w:sz w:val="22"/>
                          <w:szCs w:val="22"/>
                        </w:rPr>
                        <w:t>α) .......................................</w:t>
                      </w:r>
                      <w:r w:rsidR="009F5702" w:rsidRPr="003B1572">
                        <w:rPr>
                          <w:rFonts w:ascii="Tahoma" w:hAnsi="Tahoma" w:cs="Tahoma"/>
                          <w:sz w:val="22"/>
                          <w:szCs w:val="22"/>
                        </w:rPr>
                        <w:t>...</w:t>
                      </w:r>
                      <w:r w:rsidR="00F17E14" w:rsidRPr="003B1572">
                        <w:rPr>
                          <w:rFonts w:ascii="Tahoma" w:hAnsi="Tahoma" w:cs="Tahoma"/>
                          <w:sz w:val="22"/>
                          <w:szCs w:val="22"/>
                        </w:rPr>
                        <w:t>......................</w:t>
                      </w:r>
                    </w:p>
                    <w:p w:rsidR="00AE2996" w:rsidRPr="003B1572" w:rsidRDefault="00AE2996" w:rsidP="00AE2996">
                      <w:pPr>
                        <w:spacing w:line="360" w:lineRule="auto"/>
                        <w:ind w:firstLine="360"/>
                        <w:jc w:val="both"/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  <w:r w:rsidRPr="003B1572">
                        <w:rPr>
                          <w:rFonts w:ascii="Tahoma" w:hAnsi="Tahoma" w:cs="Tahoma"/>
                          <w:sz w:val="22"/>
                          <w:szCs w:val="22"/>
                        </w:rPr>
                        <w:t>β) .........................................</w:t>
                      </w:r>
                      <w:r w:rsidR="009F5702" w:rsidRPr="003B1572">
                        <w:rPr>
                          <w:rFonts w:ascii="Tahoma" w:hAnsi="Tahoma" w:cs="Tahoma"/>
                          <w:sz w:val="22"/>
                          <w:szCs w:val="22"/>
                        </w:rPr>
                        <w:t>..</w:t>
                      </w:r>
                      <w:r w:rsidR="00F17E14" w:rsidRPr="003B1572">
                        <w:rPr>
                          <w:rFonts w:ascii="Tahoma" w:hAnsi="Tahoma" w:cs="Tahoma"/>
                          <w:sz w:val="22"/>
                          <w:szCs w:val="22"/>
                        </w:rPr>
                        <w:t>.....................</w:t>
                      </w:r>
                    </w:p>
                    <w:p w:rsidR="00AE2996" w:rsidRPr="003B1572" w:rsidRDefault="00AE2996" w:rsidP="00AE2996">
                      <w:pPr>
                        <w:spacing w:line="360" w:lineRule="auto"/>
                        <w:ind w:firstLine="360"/>
                        <w:jc w:val="both"/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  <w:r w:rsidRPr="003B1572">
                        <w:rPr>
                          <w:rFonts w:ascii="Tahoma" w:hAnsi="Tahoma" w:cs="Tahoma"/>
                          <w:sz w:val="22"/>
                          <w:szCs w:val="22"/>
                        </w:rPr>
                        <w:t>...............................................</w:t>
                      </w:r>
                      <w:r w:rsidR="00F17E14" w:rsidRPr="003B1572">
                        <w:rPr>
                          <w:rFonts w:ascii="Tahoma" w:hAnsi="Tahoma" w:cs="Tahoma"/>
                          <w:sz w:val="22"/>
                          <w:szCs w:val="22"/>
                        </w:rPr>
                        <w:t>.....................</w:t>
                      </w:r>
                    </w:p>
                    <w:p w:rsidR="00AE2996" w:rsidRPr="003B1572" w:rsidRDefault="00AE2996" w:rsidP="00AE2996">
                      <w:pPr>
                        <w:spacing w:line="360" w:lineRule="auto"/>
                        <w:ind w:firstLine="360"/>
                        <w:jc w:val="both"/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  <w:r w:rsidRPr="003B1572">
                        <w:rPr>
                          <w:rFonts w:ascii="Tahoma" w:hAnsi="Tahoma" w:cs="Tahoma"/>
                          <w:sz w:val="22"/>
                          <w:szCs w:val="22"/>
                        </w:rPr>
                        <w:t>...............................................</w:t>
                      </w:r>
                      <w:r w:rsidR="00F17E14" w:rsidRPr="003B1572">
                        <w:rPr>
                          <w:rFonts w:ascii="Tahoma" w:hAnsi="Tahoma" w:cs="Tahoma"/>
                          <w:sz w:val="22"/>
                          <w:szCs w:val="22"/>
                        </w:rPr>
                        <w:t>.....................</w:t>
                      </w:r>
                    </w:p>
                    <w:p w:rsidR="009F5702" w:rsidRDefault="009F5702" w:rsidP="00AE2996">
                      <w:pPr>
                        <w:spacing w:line="360" w:lineRule="auto"/>
                        <w:ind w:firstLine="360"/>
                        <w:jc w:val="both"/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  <w:r w:rsidRPr="003B1572">
                        <w:rPr>
                          <w:rFonts w:ascii="Tahoma" w:hAnsi="Tahoma" w:cs="Tahoma"/>
                          <w:sz w:val="22"/>
                          <w:szCs w:val="22"/>
                        </w:rPr>
                        <w:t>……………………………………</w:t>
                      </w:r>
                      <w:r w:rsidR="00F17E14" w:rsidRPr="003B1572">
                        <w:rPr>
                          <w:rFonts w:ascii="Tahoma" w:hAnsi="Tahoma" w:cs="Tahoma"/>
                          <w:sz w:val="22"/>
                          <w:szCs w:val="22"/>
                        </w:rPr>
                        <w:t>…………………</w:t>
                      </w:r>
                      <w:r w:rsidR="0004215F">
                        <w:rPr>
                          <w:rFonts w:ascii="Tahoma" w:hAnsi="Tahoma" w:cs="Tahoma"/>
                          <w:sz w:val="22"/>
                          <w:szCs w:val="22"/>
                        </w:rPr>
                        <w:t>………..</w:t>
                      </w:r>
                    </w:p>
                    <w:p w:rsidR="00F17E14" w:rsidRPr="00A75BE0" w:rsidRDefault="0004215F" w:rsidP="00AE2996">
                      <w:pPr>
                        <w:spacing w:line="360" w:lineRule="auto"/>
                        <w:ind w:firstLine="360"/>
                        <w:jc w:val="both"/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 w:cs="Tahoma"/>
                          <w:sz w:val="22"/>
                          <w:szCs w:val="22"/>
                        </w:rPr>
                        <w:t>………………………………………………………………..</w:t>
                      </w:r>
                    </w:p>
                    <w:p w:rsidR="007B3743" w:rsidRPr="00A75BE0" w:rsidRDefault="00AC099F" w:rsidP="00AE2996">
                      <w:pPr>
                        <w:spacing w:line="360" w:lineRule="auto"/>
                        <w:ind w:firstLine="360"/>
                        <w:jc w:val="both"/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  <w:r w:rsidRPr="00A75BE0">
                        <w:rPr>
                          <w:rFonts w:ascii="Tahoma" w:hAnsi="Tahoma" w:cs="Tahoma"/>
                          <w:sz w:val="22"/>
                          <w:szCs w:val="22"/>
                        </w:rPr>
                        <w:t>………………………………………………………………..</w:t>
                      </w:r>
                    </w:p>
                    <w:p w:rsidR="00AC099F" w:rsidRPr="00A75BE0" w:rsidRDefault="00AC099F" w:rsidP="00AE2996">
                      <w:pPr>
                        <w:spacing w:line="360" w:lineRule="auto"/>
                        <w:ind w:firstLine="360"/>
                        <w:jc w:val="both"/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</w:p>
                    <w:p w:rsidR="003B1572" w:rsidRPr="00B01DEB" w:rsidRDefault="003B1572" w:rsidP="00AE2996">
                      <w:pPr>
                        <w:spacing w:line="360" w:lineRule="auto"/>
                        <w:jc w:val="both"/>
                        <w:rPr>
                          <w:rFonts w:ascii="Tahoma" w:hAnsi="Tahoma" w:cs="Tahoma"/>
                          <w:b/>
                          <w:sz w:val="22"/>
                          <w:szCs w:val="22"/>
                        </w:rPr>
                      </w:pPr>
                      <w:r w:rsidRPr="003B1572">
                        <w:rPr>
                          <w:rFonts w:ascii="Tahoma" w:hAnsi="Tahoma" w:cs="Tahoma"/>
                          <w:b/>
                          <w:sz w:val="22"/>
                          <w:szCs w:val="22"/>
                        </w:rPr>
                        <w:t>Συνημμέν</w:t>
                      </w:r>
                      <w:r w:rsidR="00B01DEB">
                        <w:rPr>
                          <w:rFonts w:ascii="Tahoma" w:hAnsi="Tahoma" w:cs="Tahoma"/>
                          <w:b/>
                          <w:sz w:val="22"/>
                          <w:szCs w:val="22"/>
                        </w:rPr>
                        <w:t>α</w:t>
                      </w:r>
                      <w:r w:rsidRPr="003B1572">
                        <w:rPr>
                          <w:rFonts w:ascii="Tahoma" w:hAnsi="Tahoma" w:cs="Tahoma"/>
                          <w:b/>
                          <w:sz w:val="22"/>
                          <w:szCs w:val="22"/>
                        </w:rPr>
                        <w:t>:</w:t>
                      </w:r>
                    </w:p>
                    <w:p w:rsidR="00471DEF" w:rsidRPr="0004215F" w:rsidRDefault="00405E68" w:rsidP="00405E68">
                      <w:pPr>
                        <w:spacing w:line="360" w:lineRule="auto"/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Τα </w:t>
                      </w:r>
                      <w:r w:rsidR="00B01DEB">
                        <w:rPr>
                          <w:rFonts w:ascii="Tahoma" w:hAnsi="Tahoma" w:cs="Tahoma"/>
                          <w:sz w:val="22"/>
                          <w:szCs w:val="22"/>
                        </w:rPr>
                        <w:t>απαιτο</w:t>
                      </w:r>
                      <w:r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ύμενα </w:t>
                      </w:r>
                      <w:r w:rsidR="00B37FBE">
                        <w:rPr>
                          <w:rFonts w:ascii="Tahoma" w:hAnsi="Tahoma" w:cs="Tahoma"/>
                          <w:sz w:val="22"/>
                          <w:szCs w:val="22"/>
                        </w:rPr>
                        <w:t>δικαιολογητικ</w:t>
                      </w:r>
                      <w:r>
                        <w:rPr>
                          <w:rFonts w:ascii="Tahoma" w:hAnsi="Tahoma" w:cs="Tahoma"/>
                          <w:sz w:val="22"/>
                          <w:szCs w:val="22"/>
                        </w:rPr>
                        <w:t>ά</w:t>
                      </w:r>
                      <w:r w:rsidR="0004215F"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, </w:t>
                      </w:r>
                      <w:r>
                        <w:rPr>
                          <w:rFonts w:ascii="Tahoma" w:hAnsi="Tahoma" w:cs="Tahoma"/>
                          <w:sz w:val="22"/>
                          <w:szCs w:val="22"/>
                        </w:rPr>
                        <w:t>ή</w:t>
                      </w:r>
                      <w:r w:rsidR="0004215F">
                        <w:rPr>
                          <w:rFonts w:ascii="Tahoma" w:hAnsi="Tahoma" w:cs="Tahoma"/>
                          <w:sz w:val="22"/>
                          <w:szCs w:val="22"/>
                        </w:rPr>
                        <w:t>τοι</w:t>
                      </w:r>
                      <w:r w:rsidR="0004215F" w:rsidRPr="0004215F">
                        <w:rPr>
                          <w:rFonts w:ascii="Tahoma" w:hAnsi="Tahoma" w:cs="Tahoma"/>
                          <w:sz w:val="22"/>
                          <w:szCs w:val="22"/>
                        </w:rPr>
                        <w:t>:</w:t>
                      </w:r>
                      <w:r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 </w:t>
                      </w:r>
                      <w:r w:rsidR="0004215F" w:rsidRPr="0004215F">
                        <w:rPr>
                          <w:rFonts w:ascii="Tahoma" w:hAnsi="Tahoma" w:cs="Tahoma"/>
                          <w:sz w:val="22"/>
                          <w:szCs w:val="22"/>
                        </w:rPr>
                        <w:t>…………………………………………………………………</w:t>
                      </w:r>
                      <w:r>
                        <w:rPr>
                          <w:rFonts w:ascii="Tahoma" w:hAnsi="Tahoma" w:cs="Tahoma"/>
                          <w:sz w:val="22"/>
                          <w:szCs w:val="22"/>
                        </w:rPr>
                        <w:t>……</w:t>
                      </w:r>
                    </w:p>
                    <w:p w:rsidR="0004215F" w:rsidRPr="00405E68" w:rsidRDefault="0004215F" w:rsidP="00B37FBE">
                      <w:pPr>
                        <w:spacing w:line="360" w:lineRule="auto"/>
                        <w:jc w:val="both"/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  <w:r w:rsidRPr="00405E68">
                        <w:rPr>
                          <w:rFonts w:ascii="Tahoma" w:hAnsi="Tahoma" w:cs="Tahoma"/>
                          <w:sz w:val="22"/>
                          <w:szCs w:val="22"/>
                        </w:rPr>
                        <w:t>……………………………………………………………………….</w:t>
                      </w:r>
                    </w:p>
                    <w:p w:rsidR="0004215F" w:rsidRDefault="0004215F" w:rsidP="00B37FBE">
                      <w:pPr>
                        <w:spacing w:line="360" w:lineRule="auto"/>
                        <w:jc w:val="both"/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  <w:r w:rsidRPr="00405E68">
                        <w:rPr>
                          <w:rFonts w:ascii="Tahoma" w:hAnsi="Tahoma" w:cs="Tahoma"/>
                          <w:sz w:val="22"/>
                          <w:szCs w:val="22"/>
                        </w:rPr>
                        <w:t>……………………………………………………………………….</w:t>
                      </w:r>
                    </w:p>
                    <w:p w:rsidR="00405E68" w:rsidRPr="00405E68" w:rsidRDefault="00405E68" w:rsidP="00B37FBE">
                      <w:pPr>
                        <w:spacing w:line="360" w:lineRule="auto"/>
                        <w:jc w:val="both"/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 w:cs="Tahoma"/>
                          <w:sz w:val="22"/>
                          <w:szCs w:val="22"/>
                        </w:rPr>
                        <w:t>………………………………………………………………………</w:t>
                      </w:r>
                    </w:p>
                    <w:p w:rsidR="0004215F" w:rsidRDefault="0004215F" w:rsidP="00B37FBE">
                      <w:pPr>
                        <w:spacing w:line="360" w:lineRule="auto"/>
                        <w:jc w:val="both"/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</w:p>
                    <w:p w:rsidR="00405E68" w:rsidRPr="00405E68" w:rsidRDefault="00405E68" w:rsidP="00405E68">
                      <w:pPr>
                        <w:shd w:val="clear" w:color="auto" w:fill="FFFFFF"/>
                        <w:ind w:left="459" w:hanging="459"/>
                        <w:jc w:val="center"/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  <w:r w:rsidRPr="00405E68">
                        <w:rPr>
                          <w:rFonts w:ascii="Tahoma" w:hAnsi="Tahoma" w:cs="Tahoma"/>
                          <w:sz w:val="22"/>
                          <w:szCs w:val="22"/>
                        </w:rPr>
                        <w:t>……………………………………………..</w:t>
                      </w:r>
                    </w:p>
                    <w:p w:rsidR="00405E68" w:rsidRDefault="00405E68" w:rsidP="00405E68">
                      <w:pPr>
                        <w:shd w:val="clear" w:color="auto" w:fill="FFFFFF"/>
                        <w:ind w:left="459" w:hanging="459"/>
                        <w:jc w:val="center"/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</w:p>
                    <w:p w:rsidR="00405E68" w:rsidRDefault="00405E68" w:rsidP="00405E68">
                      <w:pPr>
                        <w:shd w:val="clear" w:color="auto" w:fill="FFFFFF"/>
                        <w:ind w:left="459" w:hanging="459"/>
                        <w:jc w:val="center"/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 w:cs="Tahoma"/>
                          <w:sz w:val="22"/>
                          <w:szCs w:val="22"/>
                        </w:rPr>
                        <w:t>(ΤΟΠΟΣ, ΗΜΕΡΟΜΗΝΙΑ)</w:t>
                      </w:r>
                    </w:p>
                    <w:p w:rsidR="00405E68" w:rsidRDefault="00405E68" w:rsidP="00471DEF">
                      <w:pPr>
                        <w:spacing w:line="360" w:lineRule="auto"/>
                        <w:jc w:val="center"/>
                        <w:rPr>
                          <w:rFonts w:ascii="Tahoma" w:hAnsi="Tahoma" w:cs="Tahoma"/>
                          <w:b/>
                          <w:sz w:val="22"/>
                          <w:szCs w:val="22"/>
                        </w:rPr>
                      </w:pPr>
                    </w:p>
                    <w:p w:rsidR="00AE2996" w:rsidRPr="003B1572" w:rsidRDefault="00EC35BA" w:rsidP="00471DEF">
                      <w:pPr>
                        <w:spacing w:line="360" w:lineRule="auto"/>
                        <w:jc w:val="center"/>
                        <w:rPr>
                          <w:rFonts w:ascii="Tahoma" w:hAnsi="Tahoma" w:cs="Tahoma"/>
                          <w:b/>
                          <w:sz w:val="22"/>
                          <w:szCs w:val="22"/>
                        </w:rPr>
                      </w:pPr>
                      <w:r w:rsidRPr="003B1572">
                        <w:rPr>
                          <w:rFonts w:ascii="Tahoma" w:hAnsi="Tahoma" w:cs="Tahoma"/>
                          <w:b/>
                          <w:sz w:val="22"/>
                          <w:szCs w:val="22"/>
                        </w:rPr>
                        <w:t>Ο ΑΙΤ</w:t>
                      </w:r>
                      <w:r w:rsidR="00AE2996" w:rsidRPr="003B1572">
                        <w:rPr>
                          <w:rFonts w:ascii="Tahoma" w:hAnsi="Tahoma" w:cs="Tahoma"/>
                          <w:b/>
                          <w:sz w:val="22"/>
                          <w:szCs w:val="22"/>
                        </w:rPr>
                        <w:t>ΩΝ</w:t>
                      </w:r>
                      <w:r w:rsidR="00BA1455" w:rsidRPr="003B1572">
                        <w:rPr>
                          <w:rFonts w:ascii="Tahoma" w:hAnsi="Tahoma" w:cs="Tahoma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AE2996" w:rsidRPr="003B1572">
                        <w:rPr>
                          <w:rFonts w:ascii="Tahoma" w:hAnsi="Tahoma" w:cs="Tahoma"/>
                          <w:b/>
                          <w:sz w:val="22"/>
                          <w:szCs w:val="22"/>
                        </w:rPr>
                        <w:t>/</w:t>
                      </w:r>
                      <w:r w:rsidR="00BA1455" w:rsidRPr="003B1572">
                        <w:rPr>
                          <w:rFonts w:ascii="Tahoma" w:hAnsi="Tahoma" w:cs="Tahoma"/>
                          <w:b/>
                          <w:sz w:val="22"/>
                          <w:szCs w:val="22"/>
                        </w:rPr>
                        <w:t xml:space="preserve"> Η ΑΙΤ</w:t>
                      </w:r>
                      <w:r w:rsidR="00AE2996" w:rsidRPr="003B1572">
                        <w:rPr>
                          <w:rFonts w:ascii="Tahoma" w:hAnsi="Tahoma" w:cs="Tahoma"/>
                          <w:b/>
                          <w:sz w:val="22"/>
                          <w:szCs w:val="22"/>
                        </w:rPr>
                        <w:t>ΟΥΣΑ</w:t>
                      </w:r>
                    </w:p>
                    <w:p w:rsidR="00AE2996" w:rsidRPr="003B1572" w:rsidRDefault="00AE2996" w:rsidP="00AE2996">
                      <w:pPr>
                        <w:jc w:val="center"/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</w:p>
                    <w:p w:rsidR="00AE2996" w:rsidRPr="003B1572" w:rsidRDefault="00AE2996" w:rsidP="00AE2996">
                      <w:pPr>
                        <w:jc w:val="center"/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E2996" w:rsidRPr="003B1572">
        <w:rPr>
          <w:rFonts w:ascii="Tahoma" w:hAnsi="Tahoma" w:cs="Tahoma"/>
          <w:sz w:val="22"/>
          <w:szCs w:val="22"/>
        </w:rPr>
        <w:t xml:space="preserve">ΟΝΟΜΑ: </w:t>
      </w:r>
      <w:r w:rsidR="00F17E14" w:rsidRPr="003B1572">
        <w:rPr>
          <w:rFonts w:ascii="Tahoma" w:hAnsi="Tahoma" w:cs="Tahoma"/>
          <w:sz w:val="22"/>
          <w:szCs w:val="22"/>
        </w:rPr>
        <w:t>…………………………………</w:t>
      </w:r>
      <w:r w:rsidR="0009748F">
        <w:rPr>
          <w:rFonts w:ascii="Tahoma" w:hAnsi="Tahoma" w:cs="Tahoma"/>
          <w:sz w:val="22"/>
          <w:szCs w:val="22"/>
        </w:rPr>
        <w:t>…….</w:t>
      </w:r>
    </w:p>
    <w:p w:rsidR="00AE2996" w:rsidRPr="003B1572" w:rsidRDefault="00202DBC" w:rsidP="00202DBC">
      <w:pPr>
        <w:tabs>
          <w:tab w:val="left" w:pos="3544"/>
          <w:tab w:val="left" w:pos="3686"/>
        </w:tabs>
        <w:spacing w:line="36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ΟΝΟΜΑ ΠΑΤΡΟΣ</w:t>
      </w:r>
      <w:r w:rsidR="00AE2996" w:rsidRPr="003B1572">
        <w:rPr>
          <w:rFonts w:ascii="Tahoma" w:hAnsi="Tahoma" w:cs="Tahoma"/>
          <w:sz w:val="22"/>
          <w:szCs w:val="22"/>
        </w:rPr>
        <w:t>:</w:t>
      </w:r>
      <w:r>
        <w:rPr>
          <w:rFonts w:ascii="Tahoma" w:hAnsi="Tahoma" w:cs="Tahoma"/>
          <w:sz w:val="22"/>
          <w:szCs w:val="22"/>
        </w:rPr>
        <w:t>…………………………..</w:t>
      </w:r>
    </w:p>
    <w:p w:rsidR="00AE2996" w:rsidRPr="003B1572" w:rsidRDefault="00AE2996" w:rsidP="00AE2996">
      <w:pPr>
        <w:spacing w:line="360" w:lineRule="auto"/>
        <w:rPr>
          <w:rFonts w:ascii="Tahoma" w:hAnsi="Tahoma" w:cs="Tahoma"/>
          <w:sz w:val="22"/>
          <w:szCs w:val="22"/>
        </w:rPr>
      </w:pPr>
      <w:r w:rsidRPr="003B1572">
        <w:rPr>
          <w:rFonts w:ascii="Tahoma" w:hAnsi="Tahoma" w:cs="Tahoma"/>
          <w:sz w:val="22"/>
          <w:szCs w:val="22"/>
        </w:rPr>
        <w:t>ΕΠΩΝΥΜΙΑ</w:t>
      </w:r>
      <w:r w:rsidR="002A2480" w:rsidRPr="003B1572">
        <w:rPr>
          <w:rFonts w:ascii="Tahoma" w:hAnsi="Tahoma" w:cs="Tahoma"/>
          <w:sz w:val="22"/>
          <w:szCs w:val="22"/>
        </w:rPr>
        <w:t>:</w:t>
      </w:r>
      <w:r w:rsidR="00F17E14" w:rsidRPr="003B1572">
        <w:rPr>
          <w:rFonts w:ascii="Tahoma" w:hAnsi="Tahoma" w:cs="Tahoma"/>
          <w:sz w:val="22"/>
          <w:szCs w:val="22"/>
        </w:rPr>
        <w:t>………………………………</w:t>
      </w:r>
      <w:r w:rsidR="0009748F">
        <w:rPr>
          <w:rFonts w:ascii="Tahoma" w:hAnsi="Tahoma" w:cs="Tahoma"/>
          <w:sz w:val="22"/>
          <w:szCs w:val="22"/>
        </w:rPr>
        <w:t>…..</w:t>
      </w:r>
    </w:p>
    <w:p w:rsidR="00AE2996" w:rsidRPr="003B1572" w:rsidRDefault="00AE2996" w:rsidP="0009748F">
      <w:pPr>
        <w:tabs>
          <w:tab w:val="left" w:pos="3544"/>
          <w:tab w:val="left" w:pos="3686"/>
        </w:tabs>
        <w:spacing w:line="360" w:lineRule="auto"/>
        <w:rPr>
          <w:rFonts w:ascii="Tahoma" w:hAnsi="Tahoma" w:cs="Tahoma"/>
          <w:sz w:val="22"/>
          <w:szCs w:val="22"/>
        </w:rPr>
      </w:pPr>
      <w:r w:rsidRPr="003B1572">
        <w:rPr>
          <w:rFonts w:ascii="Tahoma" w:hAnsi="Tahoma" w:cs="Tahoma"/>
          <w:sz w:val="22"/>
          <w:szCs w:val="22"/>
        </w:rPr>
        <w:t>Α.Δ.Τ./Εκδ.Αρχή:</w:t>
      </w:r>
      <w:r w:rsidR="00F17E14" w:rsidRPr="003B1572">
        <w:rPr>
          <w:rFonts w:ascii="Tahoma" w:hAnsi="Tahoma" w:cs="Tahoma"/>
          <w:sz w:val="22"/>
          <w:szCs w:val="22"/>
        </w:rPr>
        <w:t>………………………</w:t>
      </w:r>
      <w:r w:rsidR="0009748F">
        <w:rPr>
          <w:rFonts w:ascii="Tahoma" w:hAnsi="Tahoma" w:cs="Tahoma"/>
          <w:sz w:val="22"/>
          <w:szCs w:val="22"/>
        </w:rPr>
        <w:t>……</w:t>
      </w:r>
    </w:p>
    <w:p w:rsidR="00AE2996" w:rsidRPr="003B1572" w:rsidRDefault="00AE2996" w:rsidP="00AE2996">
      <w:pPr>
        <w:spacing w:line="360" w:lineRule="auto"/>
        <w:rPr>
          <w:rFonts w:ascii="Tahoma" w:hAnsi="Tahoma" w:cs="Tahoma"/>
          <w:sz w:val="22"/>
          <w:szCs w:val="22"/>
        </w:rPr>
      </w:pPr>
      <w:r w:rsidRPr="003B1572">
        <w:rPr>
          <w:rFonts w:ascii="Tahoma" w:hAnsi="Tahoma" w:cs="Tahoma"/>
          <w:sz w:val="22"/>
          <w:szCs w:val="22"/>
        </w:rPr>
        <w:t>Α.Φ.Μ:</w:t>
      </w:r>
      <w:r w:rsidR="00F17E14" w:rsidRPr="003B1572">
        <w:rPr>
          <w:rFonts w:ascii="Tahoma" w:hAnsi="Tahoma" w:cs="Tahoma"/>
          <w:sz w:val="22"/>
          <w:szCs w:val="22"/>
        </w:rPr>
        <w:t>……………………………………</w:t>
      </w:r>
      <w:r w:rsidR="0009748F">
        <w:rPr>
          <w:rFonts w:ascii="Tahoma" w:hAnsi="Tahoma" w:cs="Tahoma"/>
          <w:sz w:val="22"/>
          <w:szCs w:val="22"/>
        </w:rPr>
        <w:t>…….</w:t>
      </w:r>
    </w:p>
    <w:p w:rsidR="00AE2996" w:rsidRPr="003B1572" w:rsidRDefault="00AE2996" w:rsidP="00AE2996">
      <w:pPr>
        <w:spacing w:line="360" w:lineRule="auto"/>
        <w:rPr>
          <w:rFonts w:ascii="Tahoma" w:hAnsi="Tahoma" w:cs="Tahoma"/>
          <w:sz w:val="22"/>
          <w:szCs w:val="22"/>
        </w:rPr>
      </w:pPr>
      <w:r w:rsidRPr="003B1572">
        <w:rPr>
          <w:rFonts w:ascii="Tahoma" w:hAnsi="Tahoma" w:cs="Tahoma"/>
          <w:sz w:val="22"/>
          <w:szCs w:val="22"/>
        </w:rPr>
        <w:t>ΔΟΥ:</w:t>
      </w:r>
      <w:r w:rsidR="00F17E14" w:rsidRPr="003B1572">
        <w:rPr>
          <w:rFonts w:ascii="Tahoma" w:hAnsi="Tahoma" w:cs="Tahoma"/>
          <w:sz w:val="22"/>
          <w:szCs w:val="22"/>
        </w:rPr>
        <w:t>………………………………………</w:t>
      </w:r>
      <w:r w:rsidR="0009748F">
        <w:rPr>
          <w:rFonts w:ascii="Tahoma" w:hAnsi="Tahoma" w:cs="Tahoma"/>
          <w:sz w:val="22"/>
          <w:szCs w:val="22"/>
        </w:rPr>
        <w:t>…….</w:t>
      </w:r>
    </w:p>
    <w:p w:rsidR="00AE2996" w:rsidRPr="003B1572" w:rsidRDefault="00AE2996" w:rsidP="00AE2996">
      <w:pPr>
        <w:spacing w:line="360" w:lineRule="auto"/>
        <w:rPr>
          <w:rFonts w:ascii="Tahoma" w:hAnsi="Tahoma" w:cs="Tahoma"/>
          <w:sz w:val="22"/>
          <w:szCs w:val="22"/>
        </w:rPr>
      </w:pPr>
      <w:r w:rsidRPr="003B1572">
        <w:rPr>
          <w:rFonts w:ascii="Tahoma" w:hAnsi="Tahoma" w:cs="Tahoma"/>
          <w:sz w:val="22"/>
          <w:szCs w:val="22"/>
        </w:rPr>
        <w:t>Δ/ΝΣΗ:</w:t>
      </w:r>
      <w:r w:rsidR="00F17E14" w:rsidRPr="003B1572">
        <w:rPr>
          <w:rFonts w:ascii="Tahoma" w:hAnsi="Tahoma" w:cs="Tahoma"/>
          <w:sz w:val="22"/>
          <w:szCs w:val="22"/>
        </w:rPr>
        <w:t>……………………………………</w:t>
      </w:r>
      <w:r w:rsidR="0009748F">
        <w:rPr>
          <w:rFonts w:ascii="Tahoma" w:hAnsi="Tahoma" w:cs="Tahoma"/>
          <w:sz w:val="22"/>
          <w:szCs w:val="22"/>
        </w:rPr>
        <w:t>……</w:t>
      </w:r>
      <w:r w:rsidRPr="003B1572">
        <w:rPr>
          <w:rFonts w:ascii="Tahoma" w:hAnsi="Tahoma" w:cs="Tahoma"/>
          <w:sz w:val="22"/>
          <w:szCs w:val="22"/>
        </w:rPr>
        <w:t xml:space="preserve"> </w:t>
      </w:r>
    </w:p>
    <w:p w:rsidR="00AE2996" w:rsidRPr="003B1572" w:rsidRDefault="00AE2996" w:rsidP="00AE2996">
      <w:pPr>
        <w:spacing w:line="360" w:lineRule="auto"/>
        <w:rPr>
          <w:rFonts w:ascii="Tahoma" w:hAnsi="Tahoma" w:cs="Tahoma"/>
          <w:sz w:val="22"/>
          <w:szCs w:val="22"/>
        </w:rPr>
      </w:pPr>
      <w:r w:rsidRPr="003B1572">
        <w:rPr>
          <w:rFonts w:ascii="Tahoma" w:hAnsi="Tahoma" w:cs="Tahoma"/>
          <w:sz w:val="22"/>
          <w:szCs w:val="22"/>
        </w:rPr>
        <w:t>…………</w:t>
      </w:r>
      <w:r w:rsidR="00F17E14" w:rsidRPr="003B1572">
        <w:rPr>
          <w:rFonts w:ascii="Tahoma" w:hAnsi="Tahoma" w:cs="Tahoma"/>
          <w:sz w:val="22"/>
          <w:szCs w:val="22"/>
        </w:rPr>
        <w:t>…………………………………</w:t>
      </w:r>
      <w:r w:rsidR="0009748F">
        <w:rPr>
          <w:rFonts w:ascii="Tahoma" w:hAnsi="Tahoma" w:cs="Tahoma"/>
          <w:sz w:val="22"/>
          <w:szCs w:val="22"/>
        </w:rPr>
        <w:t>………</w:t>
      </w:r>
    </w:p>
    <w:p w:rsidR="00AE2996" w:rsidRPr="003B1572" w:rsidRDefault="00AE2996" w:rsidP="00AE2996">
      <w:pPr>
        <w:spacing w:line="360" w:lineRule="auto"/>
        <w:rPr>
          <w:rFonts w:ascii="Tahoma" w:hAnsi="Tahoma" w:cs="Tahoma"/>
          <w:sz w:val="22"/>
          <w:szCs w:val="22"/>
        </w:rPr>
      </w:pPr>
      <w:r w:rsidRPr="003B1572">
        <w:rPr>
          <w:rFonts w:ascii="Tahoma" w:hAnsi="Tahoma" w:cs="Tahoma"/>
          <w:sz w:val="22"/>
          <w:szCs w:val="22"/>
        </w:rPr>
        <w:t>ΤΗΛ.:</w:t>
      </w:r>
      <w:r w:rsidR="00F17E14" w:rsidRPr="003B1572">
        <w:rPr>
          <w:rFonts w:ascii="Tahoma" w:hAnsi="Tahoma" w:cs="Tahoma"/>
          <w:sz w:val="22"/>
          <w:szCs w:val="22"/>
        </w:rPr>
        <w:t>………………………………………</w:t>
      </w:r>
      <w:r w:rsidR="0009748F">
        <w:rPr>
          <w:rFonts w:ascii="Tahoma" w:hAnsi="Tahoma" w:cs="Tahoma"/>
          <w:sz w:val="22"/>
          <w:szCs w:val="22"/>
        </w:rPr>
        <w:t>……</w:t>
      </w:r>
    </w:p>
    <w:p w:rsidR="00AE2996" w:rsidRPr="007E68F4" w:rsidRDefault="00AE2996" w:rsidP="0009748F">
      <w:pPr>
        <w:tabs>
          <w:tab w:val="left" w:pos="9923"/>
          <w:tab w:val="left" w:pos="10065"/>
        </w:tabs>
        <w:spacing w:line="360" w:lineRule="auto"/>
        <w:rPr>
          <w:rFonts w:ascii="Tahoma" w:hAnsi="Tahoma" w:cs="Tahoma"/>
          <w:sz w:val="22"/>
          <w:szCs w:val="22"/>
        </w:rPr>
      </w:pPr>
      <w:r w:rsidRPr="003B1572">
        <w:rPr>
          <w:rFonts w:ascii="Tahoma" w:hAnsi="Tahoma" w:cs="Tahoma"/>
          <w:sz w:val="22"/>
          <w:szCs w:val="22"/>
          <w:lang w:val="en-US"/>
        </w:rPr>
        <w:t>FAX</w:t>
      </w:r>
      <w:r w:rsidRPr="003B1572">
        <w:rPr>
          <w:rFonts w:ascii="Tahoma" w:hAnsi="Tahoma" w:cs="Tahoma"/>
          <w:sz w:val="22"/>
          <w:szCs w:val="22"/>
        </w:rPr>
        <w:t>:</w:t>
      </w:r>
      <w:r w:rsidR="00F17E14" w:rsidRPr="003B1572">
        <w:rPr>
          <w:rFonts w:ascii="Tahoma" w:hAnsi="Tahoma" w:cs="Tahoma"/>
          <w:sz w:val="22"/>
          <w:szCs w:val="22"/>
        </w:rPr>
        <w:t>.....................</w:t>
      </w:r>
      <w:r w:rsidR="003B1572">
        <w:rPr>
          <w:rFonts w:ascii="Tahoma" w:hAnsi="Tahoma" w:cs="Tahoma"/>
          <w:sz w:val="22"/>
          <w:szCs w:val="22"/>
        </w:rPr>
        <w:t>.....................</w:t>
      </w:r>
      <w:r w:rsidR="0009748F">
        <w:rPr>
          <w:rFonts w:ascii="Tahoma" w:hAnsi="Tahoma" w:cs="Tahoma"/>
          <w:sz w:val="22"/>
          <w:szCs w:val="22"/>
        </w:rPr>
        <w:t>......</w:t>
      </w:r>
    </w:p>
    <w:p w:rsidR="00AE2996" w:rsidRPr="003B1572" w:rsidRDefault="00AE2996" w:rsidP="0009748F">
      <w:pPr>
        <w:tabs>
          <w:tab w:val="left" w:pos="3544"/>
          <w:tab w:val="left" w:pos="3686"/>
        </w:tabs>
        <w:spacing w:line="360" w:lineRule="auto"/>
        <w:rPr>
          <w:rFonts w:ascii="Tahoma" w:hAnsi="Tahoma" w:cs="Tahoma"/>
          <w:sz w:val="22"/>
          <w:szCs w:val="22"/>
        </w:rPr>
      </w:pPr>
      <w:r w:rsidRPr="003B1572">
        <w:rPr>
          <w:rFonts w:ascii="Tahoma" w:hAnsi="Tahoma" w:cs="Tahoma"/>
          <w:sz w:val="22"/>
          <w:szCs w:val="22"/>
          <w:lang w:val="en-US"/>
        </w:rPr>
        <w:t>Email</w:t>
      </w:r>
      <w:r w:rsidR="00F17E14" w:rsidRPr="007E68F4">
        <w:rPr>
          <w:rFonts w:ascii="Tahoma" w:hAnsi="Tahoma" w:cs="Tahoma"/>
          <w:sz w:val="22"/>
          <w:szCs w:val="22"/>
        </w:rPr>
        <w:t>:</w:t>
      </w:r>
      <w:r w:rsidR="00F17E14" w:rsidRPr="003B1572">
        <w:rPr>
          <w:rFonts w:ascii="Tahoma" w:hAnsi="Tahoma" w:cs="Tahoma"/>
          <w:sz w:val="22"/>
          <w:szCs w:val="22"/>
        </w:rPr>
        <w:t>……………………………………</w:t>
      </w:r>
      <w:r w:rsidR="0009748F">
        <w:rPr>
          <w:rFonts w:ascii="Tahoma" w:hAnsi="Tahoma" w:cs="Tahoma"/>
          <w:sz w:val="22"/>
          <w:szCs w:val="22"/>
        </w:rPr>
        <w:t>……..</w:t>
      </w:r>
    </w:p>
    <w:p w:rsidR="00C06205" w:rsidRPr="00E81140" w:rsidRDefault="00C06205" w:rsidP="00C06205">
      <w:pPr>
        <w:pStyle w:val="a5"/>
        <w:tabs>
          <w:tab w:val="clear" w:pos="4153"/>
          <w:tab w:val="clear" w:pos="8306"/>
          <w:tab w:val="left" w:pos="1515"/>
        </w:tabs>
        <w:ind w:left="6096" w:hanging="567"/>
        <w:jc w:val="both"/>
        <w:rPr>
          <w:rFonts w:ascii="Tahoma" w:hAnsi="Tahoma" w:cs="Tahoma"/>
          <w:bCs/>
          <w:sz w:val="22"/>
          <w:szCs w:val="22"/>
        </w:rPr>
      </w:pPr>
    </w:p>
    <w:p w:rsidR="00E81140" w:rsidRPr="00405E68" w:rsidRDefault="00E81140" w:rsidP="000B0898">
      <w:pPr>
        <w:shd w:val="clear" w:color="auto" w:fill="FFFFFF"/>
        <w:ind w:left="462" w:hanging="462"/>
        <w:rPr>
          <w:rFonts w:ascii="Tahoma" w:hAnsi="Tahoma" w:cs="Tahoma"/>
          <w:sz w:val="22"/>
          <w:szCs w:val="22"/>
        </w:rPr>
      </w:pPr>
    </w:p>
    <w:p w:rsidR="00320DE6" w:rsidRPr="00405E68" w:rsidRDefault="00320DE6" w:rsidP="000B0898">
      <w:pPr>
        <w:shd w:val="clear" w:color="auto" w:fill="FFFFFF"/>
        <w:ind w:left="462" w:hanging="462"/>
        <w:rPr>
          <w:rFonts w:ascii="Tahoma" w:hAnsi="Tahoma" w:cs="Tahoma"/>
          <w:sz w:val="22"/>
          <w:szCs w:val="22"/>
        </w:rPr>
      </w:pPr>
    </w:p>
    <w:p w:rsidR="00320DE6" w:rsidRPr="00405E68" w:rsidRDefault="00320DE6" w:rsidP="000B0898">
      <w:pPr>
        <w:shd w:val="clear" w:color="auto" w:fill="FFFFFF"/>
        <w:ind w:left="462" w:hanging="462"/>
        <w:rPr>
          <w:rFonts w:ascii="Tahoma" w:hAnsi="Tahoma" w:cs="Tahoma"/>
          <w:sz w:val="22"/>
          <w:szCs w:val="22"/>
        </w:rPr>
      </w:pPr>
    </w:p>
    <w:p w:rsidR="00320DE6" w:rsidRPr="00405E68" w:rsidRDefault="00320DE6" w:rsidP="000B0898">
      <w:pPr>
        <w:shd w:val="clear" w:color="auto" w:fill="FFFFFF"/>
        <w:ind w:left="462" w:hanging="462"/>
        <w:rPr>
          <w:rFonts w:ascii="Tahoma" w:hAnsi="Tahoma" w:cs="Tahoma"/>
          <w:sz w:val="22"/>
          <w:szCs w:val="22"/>
        </w:rPr>
      </w:pPr>
    </w:p>
    <w:p w:rsidR="00E81140" w:rsidRDefault="00E81140" w:rsidP="000B0898">
      <w:pPr>
        <w:shd w:val="clear" w:color="auto" w:fill="FFFFFF"/>
        <w:ind w:left="462" w:hanging="462"/>
        <w:rPr>
          <w:rFonts w:ascii="Tahoma" w:hAnsi="Tahoma" w:cs="Tahoma"/>
          <w:sz w:val="22"/>
          <w:szCs w:val="22"/>
        </w:rPr>
      </w:pPr>
    </w:p>
    <w:p w:rsidR="00E81140" w:rsidRDefault="00E81140" w:rsidP="000B0898">
      <w:pPr>
        <w:shd w:val="clear" w:color="auto" w:fill="FFFFFF"/>
        <w:ind w:left="462" w:hanging="462"/>
        <w:rPr>
          <w:rFonts w:ascii="Tahoma" w:hAnsi="Tahoma" w:cs="Tahoma"/>
          <w:sz w:val="22"/>
          <w:szCs w:val="22"/>
        </w:rPr>
      </w:pPr>
    </w:p>
    <w:p w:rsidR="00E81140" w:rsidRDefault="00E81140" w:rsidP="000B0898">
      <w:pPr>
        <w:shd w:val="clear" w:color="auto" w:fill="FFFFFF"/>
        <w:ind w:left="462" w:hanging="462"/>
        <w:rPr>
          <w:rFonts w:ascii="Tahoma" w:hAnsi="Tahoma" w:cs="Tahoma"/>
          <w:sz w:val="22"/>
          <w:szCs w:val="22"/>
        </w:rPr>
      </w:pPr>
    </w:p>
    <w:p w:rsidR="00E81140" w:rsidRDefault="00E81140" w:rsidP="000B0898">
      <w:pPr>
        <w:shd w:val="clear" w:color="auto" w:fill="FFFFFF"/>
        <w:ind w:left="462" w:hanging="462"/>
        <w:rPr>
          <w:rFonts w:ascii="Tahoma" w:hAnsi="Tahoma" w:cs="Tahoma"/>
          <w:sz w:val="22"/>
          <w:szCs w:val="22"/>
        </w:rPr>
      </w:pPr>
    </w:p>
    <w:p w:rsidR="00E81140" w:rsidRDefault="00E81140" w:rsidP="000B0898">
      <w:pPr>
        <w:shd w:val="clear" w:color="auto" w:fill="FFFFFF"/>
        <w:ind w:left="462" w:hanging="462"/>
        <w:rPr>
          <w:rFonts w:ascii="Tahoma" w:hAnsi="Tahoma" w:cs="Tahoma"/>
          <w:sz w:val="22"/>
          <w:szCs w:val="22"/>
        </w:rPr>
      </w:pPr>
    </w:p>
    <w:p w:rsidR="00E81140" w:rsidRDefault="00E81140" w:rsidP="000B0898">
      <w:pPr>
        <w:shd w:val="clear" w:color="auto" w:fill="FFFFFF"/>
        <w:ind w:left="462" w:hanging="462"/>
        <w:rPr>
          <w:rFonts w:ascii="Tahoma" w:hAnsi="Tahoma" w:cs="Tahoma"/>
          <w:sz w:val="22"/>
          <w:szCs w:val="22"/>
        </w:rPr>
      </w:pPr>
    </w:p>
    <w:p w:rsidR="00E81140" w:rsidRDefault="00E81140" w:rsidP="000B0898">
      <w:pPr>
        <w:shd w:val="clear" w:color="auto" w:fill="FFFFFF"/>
        <w:ind w:left="462" w:hanging="462"/>
        <w:rPr>
          <w:rFonts w:ascii="Tahoma" w:hAnsi="Tahoma" w:cs="Tahoma"/>
          <w:sz w:val="22"/>
          <w:szCs w:val="22"/>
        </w:rPr>
      </w:pPr>
    </w:p>
    <w:p w:rsidR="0004215F" w:rsidRDefault="0004215F" w:rsidP="000B0898">
      <w:pPr>
        <w:shd w:val="clear" w:color="auto" w:fill="FFFFFF"/>
        <w:ind w:left="462" w:hanging="462"/>
        <w:rPr>
          <w:rFonts w:ascii="Tahoma" w:hAnsi="Tahoma" w:cs="Tahoma"/>
          <w:sz w:val="22"/>
          <w:szCs w:val="22"/>
        </w:rPr>
      </w:pPr>
    </w:p>
    <w:p w:rsidR="00E81140" w:rsidRDefault="00E81140" w:rsidP="000B0898">
      <w:pPr>
        <w:shd w:val="clear" w:color="auto" w:fill="FFFFFF"/>
        <w:ind w:left="462" w:hanging="462"/>
        <w:rPr>
          <w:rFonts w:ascii="Tahoma" w:hAnsi="Tahoma" w:cs="Tahoma"/>
          <w:sz w:val="22"/>
          <w:szCs w:val="22"/>
        </w:rPr>
      </w:pPr>
    </w:p>
    <w:p w:rsidR="00540337" w:rsidRPr="00F17E14" w:rsidRDefault="00540337" w:rsidP="000B0898">
      <w:pPr>
        <w:pStyle w:val="a5"/>
        <w:tabs>
          <w:tab w:val="clear" w:pos="4153"/>
          <w:tab w:val="clear" w:pos="8306"/>
          <w:tab w:val="left" w:pos="1515"/>
        </w:tabs>
        <w:ind w:firstLine="567"/>
        <w:jc w:val="both"/>
        <w:rPr>
          <w:rFonts w:ascii="Tahoma" w:hAnsi="Tahoma" w:cs="Tahoma"/>
          <w:bCs/>
          <w:sz w:val="22"/>
          <w:szCs w:val="22"/>
        </w:rPr>
      </w:pPr>
    </w:p>
    <w:p w:rsidR="00540337" w:rsidRPr="00F17E14" w:rsidRDefault="00540337" w:rsidP="009F3938">
      <w:pPr>
        <w:pStyle w:val="a5"/>
        <w:tabs>
          <w:tab w:val="clear" w:pos="4153"/>
          <w:tab w:val="clear" w:pos="8306"/>
          <w:tab w:val="left" w:pos="1515"/>
        </w:tabs>
        <w:jc w:val="both"/>
        <w:rPr>
          <w:rFonts w:ascii="Tahoma" w:hAnsi="Tahoma" w:cs="Tahoma"/>
          <w:bCs/>
          <w:sz w:val="22"/>
          <w:szCs w:val="22"/>
        </w:rPr>
      </w:pPr>
    </w:p>
    <w:p w:rsidR="009F3938" w:rsidRPr="00E81140" w:rsidRDefault="009F3938" w:rsidP="009F3938">
      <w:pPr>
        <w:jc w:val="both"/>
        <w:rPr>
          <w:rFonts w:ascii="Tahoma" w:hAnsi="Tahoma" w:cs="Tahoma"/>
          <w:sz w:val="22"/>
          <w:szCs w:val="22"/>
        </w:rPr>
      </w:pPr>
    </w:p>
    <w:sectPr w:rsidR="009F3938" w:rsidRPr="00E81140" w:rsidSect="003B1572">
      <w:footerReference w:type="default" r:id="rId8"/>
      <w:headerReference w:type="first" r:id="rId9"/>
      <w:footerReference w:type="first" r:id="rId10"/>
      <w:pgSz w:w="11906" w:h="16838"/>
      <w:pgMar w:top="568" w:right="707" w:bottom="1135" w:left="851" w:header="425" w:footer="31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3749" w:rsidRDefault="00A63749" w:rsidP="00B91069">
      <w:r>
        <w:separator/>
      </w:r>
    </w:p>
  </w:endnote>
  <w:endnote w:type="continuationSeparator" w:id="0">
    <w:p w:rsidR="00A63749" w:rsidRDefault="00A63749" w:rsidP="00B91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1140" w:rsidRDefault="009B34F9" w:rsidP="0088534C">
    <w:pPr>
      <w:ind w:left="284"/>
      <w:rPr>
        <w:rFonts w:ascii="Arial Narrow" w:hAnsi="Arial Narrow" w:cs="Tahoma"/>
        <w:b/>
        <w:noProof/>
        <w:color w:val="365F91"/>
        <w:sz w:val="20"/>
        <w:szCs w:val="20"/>
      </w:rPr>
    </w:pPr>
    <w:r>
      <w:rPr>
        <w:rFonts w:ascii="Arial Narrow" w:hAnsi="Arial Narrow" w:cs="Tahoma"/>
        <w:b/>
        <w:noProof/>
        <w:color w:val="365F91"/>
        <w:sz w:val="20"/>
        <w:szCs w:val="20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-55245</wp:posOffset>
              </wp:positionH>
              <wp:positionV relativeFrom="paragraph">
                <wp:posOffset>93980</wp:posOffset>
              </wp:positionV>
              <wp:extent cx="6527800" cy="15240"/>
              <wp:effectExtent l="0" t="0" r="6350" b="3810"/>
              <wp:wrapNone/>
              <wp:docPr id="4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527800" cy="1524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FF99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5CA342E" id="Line 10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35pt,7.4pt" to="509.65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" strokecolor="#f90" strokeweight="2pt"/>
          </w:pict>
        </mc:Fallback>
      </mc:AlternateContent>
    </w:r>
  </w:p>
  <w:p w:rsidR="00E81140" w:rsidRPr="00F03A02" w:rsidRDefault="00E81140" w:rsidP="0088534C">
    <w:pPr>
      <w:rPr>
        <w:rFonts w:ascii="Arial Narrow" w:hAnsi="Arial Narrow" w:cs="Tahoma"/>
        <w:b/>
        <w:noProof/>
        <w:color w:val="365F91"/>
        <w:sz w:val="20"/>
        <w:szCs w:val="20"/>
      </w:rPr>
    </w:pPr>
    <w:r>
      <w:rPr>
        <w:rFonts w:ascii="Arial Narrow" w:hAnsi="Arial Narrow" w:cs="Tahoma"/>
        <w:b/>
        <w:noProof/>
        <w:color w:val="365F91"/>
        <w:sz w:val="20"/>
        <w:szCs w:val="20"/>
      </w:rPr>
      <w:t>ΚΤΙΡΙΑΚΕΣ</w:t>
    </w:r>
    <w:r w:rsidRPr="00F03A02">
      <w:rPr>
        <w:rFonts w:ascii="Arial Narrow" w:hAnsi="Arial Narrow" w:cs="Tahoma"/>
        <w:b/>
        <w:noProof/>
        <w:color w:val="365F91"/>
        <w:sz w:val="20"/>
        <w:szCs w:val="20"/>
      </w:rPr>
      <w:t xml:space="preserve"> ΥΠΟΔΟΜΕΣ  </w:t>
    </w:r>
    <w:r w:rsidRPr="00131A36">
      <w:rPr>
        <w:rFonts w:ascii="Arial Narrow" w:hAnsi="Arial Narrow" w:cs="Tahoma"/>
        <w:b/>
        <w:noProof/>
        <w:color w:val="365F91"/>
        <w:sz w:val="20"/>
        <w:szCs w:val="20"/>
      </w:rPr>
      <w:t>Α</w:t>
    </w:r>
    <w:r w:rsidRPr="00F03A02">
      <w:rPr>
        <w:rFonts w:ascii="Arial Narrow" w:hAnsi="Arial Narrow" w:cs="Tahoma"/>
        <w:b/>
        <w:noProof/>
        <w:color w:val="365F91"/>
        <w:sz w:val="20"/>
        <w:szCs w:val="20"/>
      </w:rPr>
      <w:t>.</w:t>
    </w:r>
    <w:r w:rsidRPr="00131A36">
      <w:rPr>
        <w:rFonts w:ascii="Arial Narrow" w:hAnsi="Arial Narrow" w:cs="Tahoma"/>
        <w:b/>
        <w:noProof/>
        <w:color w:val="365F91"/>
        <w:sz w:val="20"/>
        <w:szCs w:val="20"/>
      </w:rPr>
      <w:t>Ε</w:t>
    </w:r>
    <w:r w:rsidRPr="00F03A02">
      <w:rPr>
        <w:rFonts w:ascii="Arial Narrow" w:hAnsi="Arial Narrow" w:cs="Tahoma"/>
        <w:b/>
        <w:noProof/>
        <w:color w:val="365F91"/>
        <w:sz w:val="20"/>
        <w:szCs w:val="20"/>
      </w:rPr>
      <w:t xml:space="preserve">. | </w:t>
    </w:r>
    <w:r>
      <w:rPr>
        <w:rFonts w:ascii="Arial Narrow" w:hAnsi="Arial Narrow" w:cs="Tahoma"/>
        <w:b/>
        <w:noProof/>
        <w:color w:val="365F91"/>
        <w:sz w:val="20"/>
        <w:szCs w:val="20"/>
      </w:rPr>
      <w:t>Φαβιέρου</w:t>
    </w:r>
    <w:r w:rsidRPr="00F03A02">
      <w:rPr>
        <w:rFonts w:ascii="Arial Narrow" w:hAnsi="Arial Narrow" w:cs="Tahoma"/>
        <w:b/>
        <w:noProof/>
        <w:color w:val="365F91"/>
        <w:sz w:val="20"/>
        <w:szCs w:val="20"/>
      </w:rPr>
      <w:t xml:space="preserve"> 30 | 10438 </w:t>
    </w:r>
    <w:r>
      <w:rPr>
        <w:rFonts w:ascii="Arial Narrow" w:hAnsi="Arial Narrow" w:cs="Tahoma"/>
        <w:b/>
        <w:noProof/>
        <w:color w:val="365F91"/>
        <w:sz w:val="20"/>
        <w:szCs w:val="20"/>
      </w:rPr>
      <w:t>Αθήνα</w:t>
    </w:r>
    <w:r w:rsidRPr="00F03A02">
      <w:rPr>
        <w:rFonts w:ascii="Arial Narrow" w:hAnsi="Arial Narrow" w:cs="Tahoma"/>
        <w:b/>
        <w:noProof/>
        <w:color w:val="365F91"/>
        <w:sz w:val="20"/>
        <w:szCs w:val="20"/>
      </w:rPr>
      <w:t xml:space="preserve"> | </w:t>
    </w:r>
    <w:r>
      <w:rPr>
        <w:rFonts w:ascii="Arial Narrow" w:hAnsi="Arial Narrow" w:cs="Tahoma"/>
        <w:b/>
        <w:noProof/>
        <w:color w:val="365F91"/>
        <w:sz w:val="20"/>
        <w:szCs w:val="20"/>
        <w:lang w:val="en-US"/>
      </w:rPr>
      <w:t>www</w:t>
    </w:r>
    <w:r w:rsidRPr="00F03A02">
      <w:rPr>
        <w:rFonts w:ascii="Arial Narrow" w:hAnsi="Arial Narrow" w:cs="Tahoma"/>
        <w:b/>
        <w:noProof/>
        <w:color w:val="365F91"/>
        <w:sz w:val="20"/>
        <w:szCs w:val="20"/>
      </w:rPr>
      <w:t>.</w:t>
    </w:r>
    <w:r>
      <w:rPr>
        <w:rFonts w:ascii="Arial Narrow" w:hAnsi="Arial Narrow" w:cs="Tahoma"/>
        <w:b/>
        <w:noProof/>
        <w:color w:val="365F91"/>
        <w:sz w:val="20"/>
        <w:szCs w:val="20"/>
        <w:lang w:val="en-US"/>
      </w:rPr>
      <w:t>ktyp</w:t>
    </w:r>
    <w:r w:rsidRPr="00F03A02">
      <w:rPr>
        <w:rFonts w:ascii="Arial Narrow" w:hAnsi="Arial Narrow" w:cs="Tahoma"/>
        <w:b/>
        <w:noProof/>
        <w:color w:val="365F91"/>
        <w:sz w:val="20"/>
        <w:szCs w:val="20"/>
      </w:rPr>
      <w:t>.</w:t>
    </w:r>
    <w:r>
      <w:rPr>
        <w:rFonts w:ascii="Arial Narrow" w:hAnsi="Arial Narrow" w:cs="Tahoma"/>
        <w:b/>
        <w:noProof/>
        <w:color w:val="365F91"/>
        <w:sz w:val="20"/>
        <w:szCs w:val="20"/>
        <w:lang w:val="en-US"/>
      </w:rPr>
      <w:t>gr</w:t>
    </w:r>
    <w:r w:rsidRPr="00F03A02">
      <w:rPr>
        <w:rFonts w:ascii="Arial Narrow" w:hAnsi="Arial Narrow" w:cs="Tahoma"/>
        <w:b/>
        <w:noProof/>
        <w:color w:val="365F91"/>
        <w:sz w:val="20"/>
        <w:szCs w:val="20"/>
      </w:rPr>
      <w:tab/>
    </w:r>
    <w:r w:rsidRPr="00F03A02">
      <w:rPr>
        <w:rFonts w:ascii="Arial Narrow" w:hAnsi="Arial Narrow" w:cs="Tahoma"/>
        <w:b/>
        <w:noProof/>
        <w:color w:val="365F91"/>
        <w:sz w:val="20"/>
        <w:szCs w:val="20"/>
      </w:rPr>
      <w:tab/>
    </w:r>
    <w:r w:rsidRPr="00F03A02">
      <w:rPr>
        <w:rFonts w:ascii="Arial Narrow" w:hAnsi="Arial Narrow" w:cs="Tahoma"/>
        <w:b/>
        <w:noProof/>
        <w:color w:val="365F91"/>
        <w:sz w:val="20"/>
        <w:szCs w:val="20"/>
      </w:rPr>
      <w:tab/>
    </w:r>
    <w:r w:rsidRPr="00F03A02">
      <w:rPr>
        <w:rFonts w:ascii="Arial Narrow" w:hAnsi="Arial Narrow" w:cs="Tahoma"/>
        <w:b/>
        <w:noProof/>
        <w:color w:val="365F91"/>
        <w:sz w:val="20"/>
        <w:szCs w:val="20"/>
      </w:rPr>
      <w:tab/>
    </w:r>
    <w:r w:rsidRPr="00F03A02">
      <w:rPr>
        <w:rFonts w:ascii="Arial Narrow" w:hAnsi="Arial Narrow" w:cs="Tahoma"/>
        <w:b/>
        <w:noProof/>
        <w:color w:val="365F91"/>
        <w:sz w:val="20"/>
        <w:szCs w:val="20"/>
      </w:rPr>
      <w:tab/>
    </w:r>
    <w:r>
      <w:rPr>
        <w:rFonts w:ascii="Arial Narrow" w:hAnsi="Arial Narrow" w:cs="Tahoma"/>
        <w:b/>
        <w:noProof/>
        <w:color w:val="365F91"/>
        <w:sz w:val="20"/>
        <w:szCs w:val="20"/>
      </w:rPr>
      <w:t>2</w:t>
    </w:r>
  </w:p>
  <w:p w:rsidR="00E81140" w:rsidRPr="005C6AE1" w:rsidRDefault="00423AA4" w:rsidP="0088534C">
    <w:pPr>
      <w:pStyle w:val="a7"/>
      <w:rPr>
        <w:rFonts w:ascii="Tahoma" w:hAnsi="Tahoma" w:cs="Tahoma"/>
        <w:sz w:val="18"/>
        <w:szCs w:val="18"/>
      </w:rPr>
    </w:pPr>
    <w:r>
      <w:rPr>
        <w:rFonts w:ascii="Arial Narrow" w:hAnsi="Arial Narrow" w:cs="Tahoma"/>
        <w:noProof/>
        <w:color w:val="365F91"/>
        <w:sz w:val="18"/>
        <w:szCs w:val="18"/>
      </w:rPr>
      <w:t>Πληροφορίες: Κωνσταντίνος Σύρος</w:t>
    </w:r>
    <w:r w:rsidR="00E81140" w:rsidRPr="005C6AE1">
      <w:rPr>
        <w:rFonts w:ascii="Arial Narrow" w:hAnsi="Arial Narrow" w:cs="Tahoma"/>
        <w:noProof/>
        <w:color w:val="365F91"/>
        <w:sz w:val="18"/>
        <w:szCs w:val="18"/>
      </w:rPr>
      <w:t xml:space="preserve"> • Τηλ. : 210 </w:t>
    </w:r>
    <w:r>
      <w:rPr>
        <w:rFonts w:ascii="Arial Narrow" w:hAnsi="Arial Narrow" w:cs="Tahoma"/>
        <w:noProof/>
        <w:color w:val="365F91"/>
        <w:sz w:val="18"/>
        <w:szCs w:val="18"/>
      </w:rPr>
      <w:t>–</w:t>
    </w:r>
    <w:r w:rsidR="00E81140" w:rsidRPr="005C6AE1">
      <w:rPr>
        <w:rFonts w:ascii="Arial Narrow" w:hAnsi="Arial Narrow" w:cs="Tahoma"/>
        <w:noProof/>
        <w:color w:val="365F91"/>
        <w:sz w:val="18"/>
        <w:szCs w:val="18"/>
      </w:rPr>
      <w:t xml:space="preserve"> 52</w:t>
    </w:r>
    <w:r>
      <w:rPr>
        <w:rFonts w:ascii="Arial Narrow" w:hAnsi="Arial Narrow" w:cs="Tahoma"/>
        <w:noProof/>
        <w:color w:val="365F91"/>
        <w:sz w:val="18"/>
        <w:szCs w:val="18"/>
      </w:rPr>
      <w:t>.</w:t>
    </w:r>
    <w:r w:rsidR="00E81140" w:rsidRPr="005C6AE1">
      <w:rPr>
        <w:rFonts w:ascii="Arial Narrow" w:hAnsi="Arial Narrow" w:cs="Tahoma"/>
        <w:noProof/>
        <w:color w:val="365F91"/>
        <w:sz w:val="18"/>
        <w:szCs w:val="18"/>
      </w:rPr>
      <w:t>72</w:t>
    </w:r>
    <w:r>
      <w:rPr>
        <w:rFonts w:ascii="Arial Narrow" w:hAnsi="Arial Narrow" w:cs="Tahoma"/>
        <w:noProof/>
        <w:color w:val="365F91"/>
        <w:sz w:val="18"/>
        <w:szCs w:val="18"/>
      </w:rPr>
      <w:t>.629</w:t>
    </w:r>
    <w:r w:rsidR="00E81140" w:rsidRPr="005C6AE1">
      <w:rPr>
        <w:rFonts w:ascii="Arial Narrow" w:hAnsi="Arial Narrow" w:cs="Tahoma"/>
        <w:noProof/>
        <w:color w:val="365F91"/>
        <w:sz w:val="18"/>
        <w:szCs w:val="18"/>
      </w:rPr>
      <w:t>, • Φαξ: 210 -52</w:t>
    </w:r>
    <w:r>
      <w:rPr>
        <w:rFonts w:ascii="Arial Narrow" w:hAnsi="Arial Narrow" w:cs="Tahoma"/>
        <w:noProof/>
        <w:color w:val="365F91"/>
        <w:sz w:val="18"/>
        <w:szCs w:val="18"/>
      </w:rPr>
      <w:t>.</w:t>
    </w:r>
    <w:r w:rsidR="00E81140" w:rsidRPr="005C6AE1">
      <w:rPr>
        <w:rFonts w:ascii="Arial Narrow" w:hAnsi="Arial Narrow" w:cs="Tahoma"/>
        <w:noProof/>
        <w:color w:val="365F91"/>
        <w:sz w:val="18"/>
        <w:szCs w:val="18"/>
      </w:rPr>
      <w:t>72</w:t>
    </w:r>
    <w:r>
      <w:rPr>
        <w:rFonts w:ascii="Arial Narrow" w:hAnsi="Arial Narrow" w:cs="Tahoma"/>
        <w:noProof/>
        <w:color w:val="365F91"/>
        <w:sz w:val="18"/>
        <w:szCs w:val="18"/>
      </w:rPr>
      <w:t>.</w:t>
    </w:r>
    <w:r w:rsidR="00E81140" w:rsidRPr="005C6AE1">
      <w:rPr>
        <w:rFonts w:ascii="Arial Narrow" w:hAnsi="Arial Narrow" w:cs="Tahoma"/>
        <w:noProof/>
        <w:color w:val="365F91"/>
        <w:sz w:val="18"/>
        <w:szCs w:val="18"/>
      </w:rPr>
      <w:t xml:space="preserve">553• email: </w:t>
    </w:r>
    <w:r>
      <w:rPr>
        <w:rFonts w:ascii="Arial Narrow" w:hAnsi="Arial Narrow" w:cs="Tahoma"/>
        <w:noProof/>
        <w:color w:val="365F91"/>
        <w:sz w:val="18"/>
        <w:szCs w:val="18"/>
        <w:lang w:val="en-US"/>
      </w:rPr>
      <w:t>syros</w:t>
    </w:r>
    <w:r w:rsidR="00E81140" w:rsidRPr="005C6AE1">
      <w:rPr>
        <w:rFonts w:ascii="Arial Narrow" w:hAnsi="Arial Narrow" w:cs="Tahoma"/>
        <w:noProof/>
        <w:color w:val="365F91"/>
        <w:sz w:val="18"/>
        <w:szCs w:val="18"/>
      </w:rPr>
      <w:t>@</w:t>
    </w:r>
    <w:r w:rsidR="00E81140" w:rsidRPr="005C6AE1">
      <w:rPr>
        <w:rFonts w:ascii="Arial Narrow" w:hAnsi="Arial Narrow" w:cs="Tahoma"/>
        <w:noProof/>
        <w:color w:val="365F91"/>
        <w:sz w:val="18"/>
        <w:szCs w:val="18"/>
        <w:lang w:val="en-US"/>
      </w:rPr>
      <w:t>ktyp</w:t>
    </w:r>
    <w:r w:rsidR="00E81140" w:rsidRPr="005C6AE1">
      <w:rPr>
        <w:rFonts w:ascii="Arial Narrow" w:hAnsi="Arial Narrow" w:cs="Tahoma"/>
        <w:noProof/>
        <w:color w:val="365F91"/>
        <w:sz w:val="18"/>
        <w:szCs w:val="18"/>
      </w:rPr>
      <w:t>.</w:t>
    </w:r>
    <w:r w:rsidR="00E81140" w:rsidRPr="005C6AE1">
      <w:rPr>
        <w:rFonts w:ascii="Arial Narrow" w:hAnsi="Arial Narrow" w:cs="Tahoma"/>
        <w:noProof/>
        <w:color w:val="365F91"/>
        <w:sz w:val="18"/>
        <w:szCs w:val="18"/>
        <w:lang w:val="en-US"/>
      </w:rPr>
      <w:t>gr</w:t>
    </w:r>
  </w:p>
  <w:p w:rsidR="00E81140" w:rsidRDefault="00E81140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1140" w:rsidRDefault="009B34F9" w:rsidP="0016243D">
    <w:pPr>
      <w:ind w:left="284"/>
      <w:rPr>
        <w:rFonts w:ascii="Arial Narrow" w:hAnsi="Arial Narrow" w:cs="Tahoma"/>
        <w:b/>
        <w:noProof/>
        <w:color w:val="365F91"/>
        <w:sz w:val="20"/>
        <w:szCs w:val="20"/>
      </w:rPr>
    </w:pPr>
    <w:r>
      <w:rPr>
        <w:rFonts w:ascii="Arial Narrow" w:hAnsi="Arial Narrow" w:cs="Tahoma"/>
        <w:b/>
        <w:noProof/>
        <w:color w:val="365F91"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-55245</wp:posOffset>
              </wp:positionH>
              <wp:positionV relativeFrom="paragraph">
                <wp:posOffset>93980</wp:posOffset>
              </wp:positionV>
              <wp:extent cx="6527800" cy="15240"/>
              <wp:effectExtent l="0" t="0" r="6350" b="3810"/>
              <wp:wrapNone/>
              <wp:docPr id="2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527800" cy="1524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FF99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84FC19B" id="Line 10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35pt,7.4pt" to="509.65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" strokecolor="#f90" strokeweight="2pt"/>
          </w:pict>
        </mc:Fallback>
      </mc:AlternateContent>
    </w:r>
  </w:p>
  <w:p w:rsidR="00E81140" w:rsidRPr="00F03A02" w:rsidRDefault="00E81140" w:rsidP="0016243D">
    <w:pPr>
      <w:rPr>
        <w:rFonts w:ascii="Arial Narrow" w:hAnsi="Arial Narrow" w:cs="Tahoma"/>
        <w:b/>
        <w:noProof/>
        <w:color w:val="365F91"/>
        <w:sz w:val="20"/>
        <w:szCs w:val="20"/>
      </w:rPr>
    </w:pPr>
    <w:r>
      <w:rPr>
        <w:rFonts w:ascii="Arial Narrow" w:hAnsi="Arial Narrow" w:cs="Tahoma"/>
        <w:b/>
        <w:noProof/>
        <w:color w:val="365F91"/>
        <w:sz w:val="20"/>
        <w:szCs w:val="20"/>
      </w:rPr>
      <w:t>ΚΤΙΡΙΑΚΕΣ</w:t>
    </w:r>
    <w:r w:rsidRPr="00F03A02">
      <w:rPr>
        <w:rFonts w:ascii="Arial Narrow" w:hAnsi="Arial Narrow" w:cs="Tahoma"/>
        <w:b/>
        <w:noProof/>
        <w:color w:val="365F91"/>
        <w:sz w:val="20"/>
        <w:szCs w:val="20"/>
      </w:rPr>
      <w:t xml:space="preserve"> ΥΠΟΔΟΜΕΣ  </w:t>
    </w:r>
    <w:r w:rsidRPr="00131A36">
      <w:rPr>
        <w:rFonts w:ascii="Arial Narrow" w:hAnsi="Arial Narrow" w:cs="Tahoma"/>
        <w:b/>
        <w:noProof/>
        <w:color w:val="365F91"/>
        <w:sz w:val="20"/>
        <w:szCs w:val="20"/>
      </w:rPr>
      <w:t>Α</w:t>
    </w:r>
    <w:r w:rsidRPr="00F03A02">
      <w:rPr>
        <w:rFonts w:ascii="Arial Narrow" w:hAnsi="Arial Narrow" w:cs="Tahoma"/>
        <w:b/>
        <w:noProof/>
        <w:color w:val="365F91"/>
        <w:sz w:val="20"/>
        <w:szCs w:val="20"/>
      </w:rPr>
      <w:t>.</w:t>
    </w:r>
    <w:r w:rsidRPr="00131A36">
      <w:rPr>
        <w:rFonts w:ascii="Arial Narrow" w:hAnsi="Arial Narrow" w:cs="Tahoma"/>
        <w:b/>
        <w:noProof/>
        <w:color w:val="365F91"/>
        <w:sz w:val="20"/>
        <w:szCs w:val="20"/>
      </w:rPr>
      <w:t>Ε</w:t>
    </w:r>
    <w:r w:rsidRPr="00F03A02">
      <w:rPr>
        <w:rFonts w:ascii="Arial Narrow" w:hAnsi="Arial Narrow" w:cs="Tahoma"/>
        <w:b/>
        <w:noProof/>
        <w:color w:val="365F91"/>
        <w:sz w:val="20"/>
        <w:szCs w:val="20"/>
      </w:rPr>
      <w:t xml:space="preserve">. | </w:t>
    </w:r>
    <w:r>
      <w:rPr>
        <w:rFonts w:ascii="Arial Narrow" w:hAnsi="Arial Narrow" w:cs="Tahoma"/>
        <w:b/>
        <w:noProof/>
        <w:color w:val="365F91"/>
        <w:sz w:val="20"/>
        <w:szCs w:val="20"/>
      </w:rPr>
      <w:t>Φαβιέρου</w:t>
    </w:r>
    <w:r w:rsidRPr="00F03A02">
      <w:rPr>
        <w:rFonts w:ascii="Arial Narrow" w:hAnsi="Arial Narrow" w:cs="Tahoma"/>
        <w:b/>
        <w:noProof/>
        <w:color w:val="365F91"/>
        <w:sz w:val="20"/>
        <w:szCs w:val="20"/>
      </w:rPr>
      <w:t xml:space="preserve"> 30 | 10438 </w:t>
    </w:r>
    <w:r>
      <w:rPr>
        <w:rFonts w:ascii="Arial Narrow" w:hAnsi="Arial Narrow" w:cs="Tahoma"/>
        <w:b/>
        <w:noProof/>
        <w:color w:val="365F91"/>
        <w:sz w:val="20"/>
        <w:szCs w:val="20"/>
      </w:rPr>
      <w:t>Αθήνα</w:t>
    </w:r>
    <w:r w:rsidRPr="00F03A02">
      <w:rPr>
        <w:rFonts w:ascii="Arial Narrow" w:hAnsi="Arial Narrow" w:cs="Tahoma"/>
        <w:b/>
        <w:noProof/>
        <w:color w:val="365F91"/>
        <w:sz w:val="20"/>
        <w:szCs w:val="20"/>
      </w:rPr>
      <w:t xml:space="preserve"> | </w:t>
    </w:r>
    <w:r>
      <w:rPr>
        <w:rFonts w:ascii="Arial Narrow" w:hAnsi="Arial Narrow" w:cs="Tahoma"/>
        <w:b/>
        <w:noProof/>
        <w:color w:val="365F91"/>
        <w:sz w:val="20"/>
        <w:szCs w:val="20"/>
        <w:lang w:val="en-US"/>
      </w:rPr>
      <w:t>www</w:t>
    </w:r>
    <w:r w:rsidRPr="00F03A02">
      <w:rPr>
        <w:rFonts w:ascii="Arial Narrow" w:hAnsi="Arial Narrow" w:cs="Tahoma"/>
        <w:b/>
        <w:noProof/>
        <w:color w:val="365F91"/>
        <w:sz w:val="20"/>
        <w:szCs w:val="20"/>
      </w:rPr>
      <w:t>.</w:t>
    </w:r>
    <w:r>
      <w:rPr>
        <w:rFonts w:ascii="Arial Narrow" w:hAnsi="Arial Narrow" w:cs="Tahoma"/>
        <w:b/>
        <w:noProof/>
        <w:color w:val="365F91"/>
        <w:sz w:val="20"/>
        <w:szCs w:val="20"/>
        <w:lang w:val="en-US"/>
      </w:rPr>
      <w:t>ktyp</w:t>
    </w:r>
    <w:r w:rsidRPr="00F03A02">
      <w:rPr>
        <w:rFonts w:ascii="Arial Narrow" w:hAnsi="Arial Narrow" w:cs="Tahoma"/>
        <w:b/>
        <w:noProof/>
        <w:color w:val="365F91"/>
        <w:sz w:val="20"/>
        <w:szCs w:val="20"/>
      </w:rPr>
      <w:t>.</w:t>
    </w:r>
    <w:r>
      <w:rPr>
        <w:rFonts w:ascii="Arial Narrow" w:hAnsi="Arial Narrow" w:cs="Tahoma"/>
        <w:b/>
        <w:noProof/>
        <w:color w:val="365F91"/>
        <w:sz w:val="20"/>
        <w:szCs w:val="20"/>
        <w:lang w:val="en-US"/>
      </w:rPr>
      <w:t>gr</w:t>
    </w:r>
    <w:r w:rsidRPr="00F03A02">
      <w:rPr>
        <w:rFonts w:ascii="Arial Narrow" w:hAnsi="Arial Narrow" w:cs="Tahoma"/>
        <w:b/>
        <w:noProof/>
        <w:color w:val="365F91"/>
        <w:sz w:val="20"/>
        <w:szCs w:val="20"/>
      </w:rPr>
      <w:tab/>
    </w:r>
    <w:r w:rsidRPr="00F03A02">
      <w:rPr>
        <w:rFonts w:ascii="Arial Narrow" w:hAnsi="Arial Narrow" w:cs="Tahoma"/>
        <w:b/>
        <w:noProof/>
        <w:color w:val="365F91"/>
        <w:sz w:val="20"/>
        <w:szCs w:val="20"/>
      </w:rPr>
      <w:tab/>
    </w:r>
    <w:r w:rsidRPr="00F03A02">
      <w:rPr>
        <w:rFonts w:ascii="Arial Narrow" w:hAnsi="Arial Narrow" w:cs="Tahoma"/>
        <w:b/>
        <w:noProof/>
        <w:color w:val="365F91"/>
        <w:sz w:val="20"/>
        <w:szCs w:val="20"/>
      </w:rPr>
      <w:tab/>
    </w:r>
    <w:r w:rsidRPr="00F03A02">
      <w:rPr>
        <w:rFonts w:ascii="Arial Narrow" w:hAnsi="Arial Narrow" w:cs="Tahoma"/>
        <w:b/>
        <w:noProof/>
        <w:color w:val="365F91"/>
        <w:sz w:val="20"/>
        <w:szCs w:val="20"/>
      </w:rPr>
      <w:tab/>
    </w:r>
    <w:r w:rsidRPr="00F03A02">
      <w:rPr>
        <w:rFonts w:ascii="Arial Narrow" w:hAnsi="Arial Narrow" w:cs="Tahoma"/>
        <w:b/>
        <w:noProof/>
        <w:color w:val="365F91"/>
        <w:sz w:val="20"/>
        <w:szCs w:val="20"/>
      </w:rPr>
      <w:tab/>
    </w:r>
    <w:r>
      <w:rPr>
        <w:rFonts w:ascii="Arial Narrow" w:hAnsi="Arial Narrow" w:cs="Tahoma"/>
        <w:b/>
        <w:noProof/>
        <w:color w:val="365F91"/>
        <w:sz w:val="20"/>
        <w:szCs w:val="20"/>
      </w:rPr>
      <w:t>1</w:t>
    </w:r>
  </w:p>
  <w:p w:rsidR="00234682" w:rsidRDefault="00234682" w:rsidP="00234682">
    <w:pPr>
      <w:pStyle w:val="a7"/>
      <w:rPr>
        <w:rFonts w:ascii="Arial Narrow" w:hAnsi="Arial Narrow" w:cs="Tahoma"/>
        <w:noProof/>
        <w:color w:val="365F91"/>
        <w:sz w:val="18"/>
        <w:szCs w:val="18"/>
      </w:rPr>
    </w:pPr>
    <w:r>
      <w:rPr>
        <w:rFonts w:ascii="Arial Narrow" w:hAnsi="Arial Narrow" w:cs="Tahoma"/>
        <w:noProof/>
        <w:color w:val="365F91"/>
        <w:sz w:val="18"/>
        <w:szCs w:val="18"/>
      </w:rPr>
      <w:t>Πληροφορίες: Δημήτριος Φιλιππάκος  • Τηλ.</w:t>
    </w:r>
    <w:r w:rsidRPr="005C6AE1">
      <w:rPr>
        <w:rFonts w:ascii="Arial Narrow" w:hAnsi="Arial Narrow" w:cs="Tahoma"/>
        <w:noProof/>
        <w:color w:val="365F91"/>
        <w:sz w:val="18"/>
        <w:szCs w:val="18"/>
      </w:rPr>
      <w:t>:</w:t>
    </w:r>
    <w:r>
      <w:rPr>
        <w:rFonts w:ascii="Arial Narrow" w:hAnsi="Arial Narrow" w:cs="Tahoma"/>
        <w:noProof/>
        <w:color w:val="365F91"/>
        <w:sz w:val="18"/>
        <w:szCs w:val="18"/>
      </w:rPr>
      <w:t xml:space="preserve"> </w:t>
    </w:r>
    <w:r w:rsidRPr="005C6AE1">
      <w:rPr>
        <w:rFonts w:ascii="Arial Narrow" w:hAnsi="Arial Narrow" w:cs="Tahoma"/>
        <w:noProof/>
        <w:color w:val="365F91"/>
        <w:sz w:val="18"/>
        <w:szCs w:val="18"/>
      </w:rPr>
      <w:t xml:space="preserve"> 210 </w:t>
    </w:r>
    <w:r>
      <w:rPr>
        <w:rFonts w:ascii="Arial Narrow" w:hAnsi="Arial Narrow" w:cs="Tahoma"/>
        <w:noProof/>
        <w:color w:val="365F91"/>
        <w:sz w:val="18"/>
        <w:szCs w:val="18"/>
      </w:rPr>
      <w:t>–</w:t>
    </w:r>
    <w:r w:rsidRPr="005C6AE1">
      <w:rPr>
        <w:rFonts w:ascii="Arial Narrow" w:hAnsi="Arial Narrow" w:cs="Tahoma"/>
        <w:noProof/>
        <w:color w:val="365F91"/>
        <w:sz w:val="18"/>
        <w:szCs w:val="18"/>
      </w:rPr>
      <w:t xml:space="preserve"> 52</w:t>
    </w:r>
    <w:r>
      <w:rPr>
        <w:rFonts w:ascii="Arial Narrow" w:hAnsi="Arial Narrow" w:cs="Tahoma"/>
        <w:noProof/>
        <w:color w:val="365F91"/>
        <w:sz w:val="18"/>
        <w:szCs w:val="18"/>
      </w:rPr>
      <w:t>.72.620</w:t>
    </w:r>
    <w:r w:rsidRPr="0068578C">
      <w:rPr>
        <w:rFonts w:ascii="Arial Narrow" w:hAnsi="Arial Narrow" w:cs="Tahoma"/>
        <w:noProof/>
        <w:color w:val="365F91"/>
        <w:sz w:val="18"/>
        <w:szCs w:val="18"/>
      </w:rPr>
      <w:t xml:space="preserve"> </w:t>
    </w:r>
    <w:r w:rsidRPr="005C6AE1">
      <w:rPr>
        <w:rFonts w:ascii="Arial Narrow" w:hAnsi="Arial Narrow" w:cs="Tahoma"/>
        <w:noProof/>
        <w:color w:val="365F91"/>
        <w:sz w:val="18"/>
        <w:szCs w:val="18"/>
      </w:rPr>
      <w:t>•</w:t>
    </w:r>
    <w:r w:rsidRPr="0068578C">
      <w:rPr>
        <w:rFonts w:ascii="Arial Narrow" w:hAnsi="Arial Narrow" w:cs="Tahoma"/>
        <w:noProof/>
        <w:color w:val="365F91"/>
        <w:sz w:val="18"/>
        <w:szCs w:val="18"/>
      </w:rPr>
      <w:t xml:space="preserve"> </w:t>
    </w:r>
    <w:r w:rsidRPr="005C6AE1">
      <w:rPr>
        <w:rFonts w:ascii="Arial Narrow" w:hAnsi="Arial Narrow" w:cs="Tahoma"/>
        <w:noProof/>
        <w:color w:val="365F91"/>
        <w:sz w:val="18"/>
        <w:szCs w:val="18"/>
      </w:rPr>
      <w:t>Φαξ: 210 -52</w:t>
    </w:r>
    <w:r>
      <w:rPr>
        <w:rFonts w:ascii="Arial Narrow" w:hAnsi="Arial Narrow" w:cs="Tahoma"/>
        <w:noProof/>
        <w:color w:val="365F91"/>
        <w:sz w:val="18"/>
        <w:szCs w:val="18"/>
      </w:rPr>
      <w:t>.</w:t>
    </w:r>
    <w:r w:rsidRPr="005C6AE1">
      <w:rPr>
        <w:rFonts w:ascii="Arial Narrow" w:hAnsi="Arial Narrow" w:cs="Tahoma"/>
        <w:noProof/>
        <w:color w:val="365F91"/>
        <w:sz w:val="18"/>
        <w:szCs w:val="18"/>
      </w:rPr>
      <w:t>72</w:t>
    </w:r>
    <w:r>
      <w:rPr>
        <w:rFonts w:ascii="Arial Narrow" w:hAnsi="Arial Narrow" w:cs="Tahoma"/>
        <w:noProof/>
        <w:color w:val="365F91"/>
        <w:sz w:val="18"/>
        <w:szCs w:val="18"/>
      </w:rPr>
      <w:t>.553</w:t>
    </w:r>
    <w:r w:rsidRPr="0068578C">
      <w:rPr>
        <w:rFonts w:ascii="Arial Narrow" w:hAnsi="Arial Narrow" w:cs="Tahoma"/>
        <w:noProof/>
        <w:color w:val="365F91"/>
        <w:sz w:val="18"/>
        <w:szCs w:val="18"/>
      </w:rPr>
      <w:t xml:space="preserve"> </w:t>
    </w:r>
    <w:r>
      <w:rPr>
        <w:rFonts w:ascii="Arial Narrow" w:hAnsi="Arial Narrow" w:cs="Tahoma"/>
        <w:noProof/>
        <w:color w:val="365F91"/>
        <w:sz w:val="18"/>
        <w:szCs w:val="18"/>
      </w:rPr>
      <w:t xml:space="preserve">• email: </w:t>
    </w:r>
    <w:r>
      <w:rPr>
        <w:rFonts w:ascii="Arial Narrow" w:hAnsi="Arial Narrow" w:cs="Tahoma"/>
        <w:noProof/>
        <w:color w:val="365F91"/>
        <w:sz w:val="18"/>
        <w:szCs w:val="18"/>
        <w:lang w:val="en-US"/>
      </w:rPr>
      <w:t>filipp</w:t>
    </w:r>
    <w:r w:rsidRPr="005C6AE1">
      <w:rPr>
        <w:rFonts w:ascii="Arial Narrow" w:hAnsi="Arial Narrow" w:cs="Tahoma"/>
        <w:noProof/>
        <w:color w:val="365F91"/>
        <w:sz w:val="18"/>
        <w:szCs w:val="18"/>
      </w:rPr>
      <w:t>@</w:t>
    </w:r>
    <w:r w:rsidRPr="005C6AE1">
      <w:rPr>
        <w:rFonts w:ascii="Arial Narrow" w:hAnsi="Arial Narrow" w:cs="Tahoma"/>
        <w:noProof/>
        <w:color w:val="365F91"/>
        <w:sz w:val="18"/>
        <w:szCs w:val="18"/>
        <w:lang w:val="en-US"/>
      </w:rPr>
      <w:t>ktyp</w:t>
    </w:r>
    <w:r w:rsidRPr="005C6AE1">
      <w:rPr>
        <w:rFonts w:ascii="Arial Narrow" w:hAnsi="Arial Narrow" w:cs="Tahoma"/>
        <w:noProof/>
        <w:color w:val="365F91"/>
        <w:sz w:val="18"/>
        <w:szCs w:val="18"/>
      </w:rPr>
      <w:t>.</w:t>
    </w:r>
    <w:r w:rsidRPr="005C6AE1">
      <w:rPr>
        <w:rFonts w:ascii="Arial Narrow" w:hAnsi="Arial Narrow" w:cs="Tahoma"/>
        <w:noProof/>
        <w:color w:val="365F91"/>
        <w:sz w:val="18"/>
        <w:szCs w:val="18"/>
        <w:lang w:val="en-US"/>
      </w:rPr>
      <w:t>gr</w:t>
    </w:r>
  </w:p>
  <w:p w:rsidR="00D9249C" w:rsidRDefault="00234682" w:rsidP="0016243D">
    <w:pPr>
      <w:pStyle w:val="a7"/>
      <w:rPr>
        <w:rFonts w:ascii="Arial Narrow" w:hAnsi="Arial Narrow" w:cs="Tahoma"/>
        <w:noProof/>
        <w:color w:val="365F91"/>
        <w:sz w:val="18"/>
        <w:szCs w:val="18"/>
      </w:rPr>
    </w:pPr>
    <w:r>
      <w:rPr>
        <w:rFonts w:ascii="Arial Narrow" w:hAnsi="Arial Narrow" w:cs="Tahoma"/>
        <w:noProof/>
        <w:color w:val="365F91"/>
        <w:sz w:val="18"/>
        <w:szCs w:val="18"/>
      </w:rPr>
      <w:t xml:space="preserve">                       Ιωάννα Παπαθανασίου • Τηλ.</w:t>
    </w:r>
    <w:r w:rsidRPr="005C6AE1">
      <w:rPr>
        <w:rFonts w:ascii="Arial Narrow" w:hAnsi="Arial Narrow" w:cs="Tahoma"/>
        <w:noProof/>
        <w:color w:val="365F91"/>
        <w:sz w:val="18"/>
        <w:szCs w:val="18"/>
      </w:rPr>
      <w:t xml:space="preserve">: </w:t>
    </w:r>
    <w:r>
      <w:rPr>
        <w:rFonts w:ascii="Arial Narrow" w:hAnsi="Arial Narrow" w:cs="Tahoma"/>
        <w:noProof/>
        <w:color w:val="365F91"/>
        <w:sz w:val="18"/>
        <w:szCs w:val="18"/>
      </w:rPr>
      <w:t xml:space="preserve"> </w:t>
    </w:r>
    <w:r w:rsidRPr="005C6AE1">
      <w:rPr>
        <w:rFonts w:ascii="Arial Narrow" w:hAnsi="Arial Narrow" w:cs="Tahoma"/>
        <w:noProof/>
        <w:color w:val="365F91"/>
        <w:sz w:val="18"/>
        <w:szCs w:val="18"/>
      </w:rPr>
      <w:t xml:space="preserve">210 </w:t>
    </w:r>
    <w:r>
      <w:rPr>
        <w:rFonts w:ascii="Arial Narrow" w:hAnsi="Arial Narrow" w:cs="Tahoma"/>
        <w:noProof/>
        <w:color w:val="365F91"/>
        <w:sz w:val="18"/>
        <w:szCs w:val="18"/>
      </w:rPr>
      <w:t>–</w:t>
    </w:r>
    <w:r w:rsidRPr="005C6AE1">
      <w:rPr>
        <w:rFonts w:ascii="Arial Narrow" w:hAnsi="Arial Narrow" w:cs="Tahoma"/>
        <w:noProof/>
        <w:color w:val="365F91"/>
        <w:sz w:val="18"/>
        <w:szCs w:val="18"/>
      </w:rPr>
      <w:t xml:space="preserve"> 52</w:t>
    </w:r>
    <w:r>
      <w:rPr>
        <w:rFonts w:ascii="Arial Narrow" w:hAnsi="Arial Narrow" w:cs="Tahoma"/>
        <w:noProof/>
        <w:color w:val="365F91"/>
        <w:sz w:val="18"/>
        <w:szCs w:val="18"/>
      </w:rPr>
      <w:t>.72.383</w:t>
    </w:r>
    <w:r w:rsidRPr="0068578C">
      <w:rPr>
        <w:rFonts w:ascii="Arial Narrow" w:hAnsi="Arial Narrow" w:cs="Tahoma"/>
        <w:noProof/>
        <w:color w:val="365F91"/>
        <w:sz w:val="18"/>
        <w:szCs w:val="18"/>
      </w:rPr>
      <w:t xml:space="preserve"> </w:t>
    </w:r>
    <w:r w:rsidRPr="005C6AE1">
      <w:rPr>
        <w:rFonts w:ascii="Arial Narrow" w:hAnsi="Arial Narrow" w:cs="Tahoma"/>
        <w:noProof/>
        <w:color w:val="365F91"/>
        <w:sz w:val="18"/>
        <w:szCs w:val="18"/>
      </w:rPr>
      <w:t xml:space="preserve">• </w:t>
    </w:r>
    <w:r>
      <w:rPr>
        <w:rFonts w:ascii="Arial Narrow" w:hAnsi="Arial Narrow" w:cs="Tahoma"/>
        <w:noProof/>
        <w:color w:val="365F91"/>
        <w:sz w:val="18"/>
        <w:szCs w:val="18"/>
      </w:rPr>
      <w:t xml:space="preserve">email: </w:t>
    </w:r>
    <w:r w:rsidRPr="00D9249C">
      <w:rPr>
        <w:rFonts w:ascii="Arial Narrow" w:hAnsi="Arial Narrow" w:cs="Tahoma"/>
        <w:noProof/>
        <w:color w:val="365F91"/>
        <w:sz w:val="18"/>
        <w:szCs w:val="18"/>
        <w:lang w:val="en-US"/>
      </w:rPr>
      <w:t>ioannap</w:t>
    </w:r>
    <w:r w:rsidRPr="00D9249C">
      <w:rPr>
        <w:rFonts w:ascii="Arial Narrow" w:hAnsi="Arial Narrow" w:cs="Tahoma"/>
        <w:noProof/>
        <w:color w:val="365F91"/>
        <w:sz w:val="18"/>
        <w:szCs w:val="18"/>
      </w:rPr>
      <w:t>@</w:t>
    </w:r>
    <w:r w:rsidRPr="00D9249C">
      <w:rPr>
        <w:rFonts w:ascii="Arial Narrow" w:hAnsi="Arial Narrow" w:cs="Tahoma"/>
        <w:noProof/>
        <w:color w:val="365F91"/>
        <w:sz w:val="18"/>
        <w:szCs w:val="18"/>
        <w:lang w:val="en-US"/>
      </w:rPr>
      <w:t>ktyp</w:t>
    </w:r>
    <w:r w:rsidRPr="00D9249C">
      <w:rPr>
        <w:rFonts w:ascii="Arial Narrow" w:hAnsi="Arial Narrow" w:cs="Tahoma"/>
        <w:noProof/>
        <w:color w:val="365F91"/>
        <w:sz w:val="18"/>
        <w:szCs w:val="18"/>
      </w:rPr>
      <w:t>.</w:t>
    </w:r>
    <w:r w:rsidRPr="00D9249C">
      <w:rPr>
        <w:rFonts w:ascii="Arial Narrow" w:hAnsi="Arial Narrow" w:cs="Tahoma"/>
        <w:noProof/>
        <w:color w:val="365F91"/>
        <w:sz w:val="18"/>
        <w:szCs w:val="18"/>
        <w:lang w:val="en-US"/>
      </w:rPr>
      <w:t>gr</w:t>
    </w:r>
  </w:p>
  <w:p w:rsidR="00EE7DAE" w:rsidRPr="00EE7DAE" w:rsidRDefault="00EE7DAE" w:rsidP="0016243D">
    <w:pPr>
      <w:pStyle w:val="a7"/>
      <w:rPr>
        <w:rFonts w:ascii="Tahoma" w:hAnsi="Tahoma" w:cs="Tahoma"/>
        <w:sz w:val="18"/>
        <w:szCs w:val="18"/>
      </w:rPr>
    </w:pPr>
  </w:p>
  <w:p w:rsidR="00E81140" w:rsidRPr="005C6AE1" w:rsidRDefault="00E81140" w:rsidP="00D34B20">
    <w:pPr>
      <w:pStyle w:val="a7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3749" w:rsidRDefault="00A63749" w:rsidP="00B91069">
      <w:r>
        <w:separator/>
      </w:r>
    </w:p>
  </w:footnote>
  <w:footnote w:type="continuationSeparator" w:id="0">
    <w:p w:rsidR="00A63749" w:rsidRDefault="00A63749" w:rsidP="00B910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-34" w:type="dxa"/>
      <w:tblLook w:val="04A0" w:firstRow="1" w:lastRow="0" w:firstColumn="1" w:lastColumn="0" w:noHBand="0" w:noVBand="1"/>
    </w:tblPr>
    <w:tblGrid>
      <w:gridCol w:w="3269"/>
      <w:gridCol w:w="5877"/>
    </w:tblGrid>
    <w:tr w:rsidR="00E81140" w:rsidRPr="00A63DBC" w:rsidTr="00D46540">
      <w:trPr>
        <w:trHeight w:val="852"/>
      </w:trPr>
      <w:tc>
        <w:tcPr>
          <w:tcW w:w="3269" w:type="dxa"/>
        </w:tcPr>
        <w:p w:rsidR="00E81140" w:rsidRPr="00A63DBC" w:rsidRDefault="00E81140" w:rsidP="00D65517">
          <w:pPr>
            <w:ind w:right="-67"/>
            <w:jc w:val="both"/>
            <w:rPr>
              <w:rFonts w:ascii="Tahoma" w:hAnsi="Tahoma" w:cs="Tahoma"/>
              <w:b/>
              <w:bCs/>
              <w:sz w:val="20"/>
              <w:szCs w:val="20"/>
            </w:rPr>
          </w:pPr>
          <w:r>
            <w:rPr>
              <w:rFonts w:ascii="Tahoma" w:hAnsi="Tahoma" w:cs="Tahoma"/>
              <w:b/>
              <w:noProof/>
              <w:sz w:val="8"/>
            </w:rPr>
            <w:drawing>
              <wp:inline distT="0" distB="0" distL="0" distR="0">
                <wp:extent cx="1956435" cy="499745"/>
                <wp:effectExtent l="19050" t="0" r="5715" b="0"/>
                <wp:docPr id="1" name="Εικόνα 1" descr="E:\vayia_pc\pc-vayia\ΑΚΙΝΗΤΗ ΠΕΡΙΟΥΣΙΑ\ktyp_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1" descr="E:\vayia_pc\pc-vayia\ΑΚΙΝΗΤΗ ΠΕΡΙΟΥΣΙΑ\ktyp_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6435" cy="4997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77" w:type="dxa"/>
        </w:tcPr>
        <w:p w:rsidR="00E81140" w:rsidRPr="00A63DBC" w:rsidRDefault="00E81140" w:rsidP="00D65517">
          <w:pPr>
            <w:ind w:right="326"/>
            <w:rPr>
              <w:rFonts w:ascii="Tahoma" w:hAnsi="Tahoma" w:cs="Tahoma"/>
              <w:b/>
              <w:bCs/>
              <w:color w:val="365F91"/>
              <w:sz w:val="20"/>
              <w:szCs w:val="20"/>
            </w:rPr>
          </w:pPr>
          <w:r w:rsidRPr="00A63DBC">
            <w:rPr>
              <w:rFonts w:ascii="Tahoma" w:hAnsi="Tahoma" w:cs="Tahoma"/>
              <w:b/>
              <w:bCs/>
              <w:color w:val="365F91"/>
              <w:sz w:val="20"/>
              <w:szCs w:val="20"/>
            </w:rPr>
            <w:t>ΚΤΙΡΙΑΚΕΣ ΥΠΟΔΟΜΕΣ Α.Ε.</w:t>
          </w:r>
        </w:p>
        <w:p w:rsidR="00E81140" w:rsidRPr="00A63DBC" w:rsidRDefault="00E81140" w:rsidP="00D65517">
          <w:pPr>
            <w:pStyle w:val="a5"/>
            <w:ind w:left="1134"/>
            <w:rPr>
              <w:rFonts w:ascii="Tahoma" w:hAnsi="Tahoma" w:cs="Tahoma"/>
              <w:b/>
              <w:bCs/>
              <w:sz w:val="8"/>
            </w:rPr>
          </w:pPr>
        </w:p>
        <w:p w:rsidR="00E81140" w:rsidRPr="00247A7E" w:rsidRDefault="009B34F9" w:rsidP="00D65517">
          <w:pPr>
            <w:pStyle w:val="a5"/>
            <w:spacing w:before="30"/>
            <w:ind w:left="34"/>
            <w:rPr>
              <w:rFonts w:ascii="Tahoma" w:hAnsi="Tahoma" w:cs="Tahoma"/>
              <w:b/>
              <w:bCs/>
              <w:sz w:val="18"/>
              <w:szCs w:val="18"/>
            </w:rPr>
          </w:pPr>
          <w:r>
            <w:rPr>
              <w:rFonts w:ascii="Arial Narrow" w:hAnsi="Arial Narrow" w:cs="Tahoma"/>
              <w:b/>
              <w:noProof/>
              <w:color w:val="000080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>
                    <wp:simplePos x="0" y="0"/>
                    <wp:positionH relativeFrom="column">
                      <wp:posOffset>-15875</wp:posOffset>
                    </wp:positionH>
                    <wp:positionV relativeFrom="paragraph">
                      <wp:posOffset>-6350</wp:posOffset>
                    </wp:positionV>
                    <wp:extent cx="4200525" cy="0"/>
                    <wp:effectExtent l="0" t="0" r="0" b="0"/>
                    <wp:wrapNone/>
                    <wp:docPr id="3" name="Line 1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0" y="0"/>
                              <a:ext cx="4200525" cy="0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FF99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16205275" id="Line 10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25pt,-.5pt" to="329.5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" strokecolor="#f90" strokeweight="2pt"/>
                </w:pict>
              </mc:Fallback>
            </mc:AlternateContent>
          </w:r>
          <w:r w:rsidR="00E81140" w:rsidRPr="00A63DBC">
            <w:rPr>
              <w:rFonts w:ascii="Tahoma" w:hAnsi="Tahoma" w:cs="Tahoma"/>
              <w:b/>
              <w:bCs/>
              <w:sz w:val="18"/>
              <w:szCs w:val="18"/>
            </w:rPr>
            <w:t xml:space="preserve">ΓΕΝΙΚΗ ΔΙΕΥΘΥΝΣΗ </w:t>
          </w:r>
          <w:r w:rsidR="00E81140">
            <w:rPr>
              <w:rFonts w:ascii="Tahoma" w:hAnsi="Tahoma" w:cs="Tahoma"/>
              <w:b/>
              <w:bCs/>
              <w:sz w:val="18"/>
              <w:szCs w:val="18"/>
            </w:rPr>
            <w:t>ΕΡΓΩΝ</w:t>
          </w:r>
        </w:p>
        <w:p w:rsidR="00E81140" w:rsidRPr="005C6AE1" w:rsidRDefault="00E81140" w:rsidP="00D65517">
          <w:pPr>
            <w:ind w:right="326"/>
            <w:jc w:val="both"/>
            <w:rPr>
              <w:rFonts w:ascii="Tahoma" w:hAnsi="Tahoma" w:cs="Tahoma"/>
              <w:bCs/>
              <w:sz w:val="18"/>
              <w:szCs w:val="18"/>
            </w:rPr>
          </w:pPr>
          <w:r w:rsidRPr="005C6AE1">
            <w:rPr>
              <w:rFonts w:ascii="Tahoma" w:hAnsi="Tahoma" w:cs="Tahoma"/>
              <w:bCs/>
              <w:sz w:val="18"/>
              <w:szCs w:val="18"/>
            </w:rPr>
            <w:t>Διεύθυνση Συμβάσεων Έργων &amp; Προμηθειών</w:t>
          </w:r>
        </w:p>
        <w:p w:rsidR="00E81140" w:rsidRPr="00A63DBC" w:rsidRDefault="00E81140" w:rsidP="00D9249C">
          <w:pPr>
            <w:ind w:right="326"/>
            <w:jc w:val="both"/>
            <w:rPr>
              <w:rFonts w:ascii="Tahoma" w:hAnsi="Tahoma" w:cs="Tahoma"/>
              <w:b/>
              <w:bCs/>
              <w:sz w:val="20"/>
              <w:szCs w:val="20"/>
            </w:rPr>
          </w:pPr>
          <w:r w:rsidRPr="005C6AE1">
            <w:rPr>
              <w:rFonts w:ascii="Tahoma" w:hAnsi="Tahoma" w:cs="Tahoma"/>
              <w:bCs/>
              <w:sz w:val="18"/>
              <w:szCs w:val="18"/>
            </w:rPr>
            <w:t xml:space="preserve">Τμήμα </w:t>
          </w:r>
          <w:r w:rsidR="00D9249C">
            <w:rPr>
              <w:rFonts w:ascii="Tahoma" w:hAnsi="Tahoma" w:cs="Tahoma"/>
              <w:bCs/>
              <w:sz w:val="18"/>
              <w:szCs w:val="18"/>
            </w:rPr>
            <w:t>Διαγωνισμών Έργων</w:t>
          </w:r>
          <w:r w:rsidRPr="00A63DBC">
            <w:rPr>
              <w:rFonts w:ascii="Tahoma" w:hAnsi="Tahoma" w:cs="Tahoma"/>
              <w:b/>
              <w:bCs/>
              <w:sz w:val="18"/>
              <w:szCs w:val="18"/>
            </w:rPr>
            <w:t xml:space="preserve"> </w:t>
          </w:r>
        </w:p>
      </w:tc>
    </w:tr>
  </w:tbl>
  <w:p w:rsidR="00E81140" w:rsidRPr="00D46540" w:rsidRDefault="00E81140" w:rsidP="00D46540">
    <w:pPr>
      <w:pStyle w:val="a5"/>
      <w:rPr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573B0"/>
    <w:multiLevelType w:val="hybridMultilevel"/>
    <w:tmpl w:val="03C4E92C"/>
    <w:lvl w:ilvl="0" w:tplc="0408000F">
      <w:start w:val="1"/>
      <w:numFmt w:val="decimal"/>
      <w:lvlText w:val="%1."/>
      <w:lvlJc w:val="left"/>
      <w:pPr>
        <w:ind w:left="631" w:hanging="360"/>
      </w:pPr>
    </w:lvl>
    <w:lvl w:ilvl="1" w:tplc="04080019" w:tentative="1">
      <w:start w:val="1"/>
      <w:numFmt w:val="lowerLetter"/>
      <w:lvlText w:val="%2."/>
      <w:lvlJc w:val="left"/>
      <w:pPr>
        <w:ind w:left="1351" w:hanging="360"/>
      </w:pPr>
    </w:lvl>
    <w:lvl w:ilvl="2" w:tplc="0408001B" w:tentative="1">
      <w:start w:val="1"/>
      <w:numFmt w:val="lowerRoman"/>
      <w:lvlText w:val="%3."/>
      <w:lvlJc w:val="right"/>
      <w:pPr>
        <w:ind w:left="2071" w:hanging="180"/>
      </w:pPr>
    </w:lvl>
    <w:lvl w:ilvl="3" w:tplc="0408000F" w:tentative="1">
      <w:start w:val="1"/>
      <w:numFmt w:val="decimal"/>
      <w:lvlText w:val="%4."/>
      <w:lvlJc w:val="left"/>
      <w:pPr>
        <w:ind w:left="2791" w:hanging="360"/>
      </w:pPr>
    </w:lvl>
    <w:lvl w:ilvl="4" w:tplc="04080019" w:tentative="1">
      <w:start w:val="1"/>
      <w:numFmt w:val="lowerLetter"/>
      <w:lvlText w:val="%5."/>
      <w:lvlJc w:val="left"/>
      <w:pPr>
        <w:ind w:left="3511" w:hanging="360"/>
      </w:pPr>
    </w:lvl>
    <w:lvl w:ilvl="5" w:tplc="0408001B" w:tentative="1">
      <w:start w:val="1"/>
      <w:numFmt w:val="lowerRoman"/>
      <w:lvlText w:val="%6."/>
      <w:lvlJc w:val="right"/>
      <w:pPr>
        <w:ind w:left="4231" w:hanging="180"/>
      </w:pPr>
    </w:lvl>
    <w:lvl w:ilvl="6" w:tplc="0408000F" w:tentative="1">
      <w:start w:val="1"/>
      <w:numFmt w:val="decimal"/>
      <w:lvlText w:val="%7."/>
      <w:lvlJc w:val="left"/>
      <w:pPr>
        <w:ind w:left="4951" w:hanging="360"/>
      </w:pPr>
    </w:lvl>
    <w:lvl w:ilvl="7" w:tplc="04080019" w:tentative="1">
      <w:start w:val="1"/>
      <w:numFmt w:val="lowerLetter"/>
      <w:lvlText w:val="%8."/>
      <w:lvlJc w:val="left"/>
      <w:pPr>
        <w:ind w:left="5671" w:hanging="360"/>
      </w:pPr>
    </w:lvl>
    <w:lvl w:ilvl="8" w:tplc="0408001B" w:tentative="1">
      <w:start w:val="1"/>
      <w:numFmt w:val="lowerRoman"/>
      <w:lvlText w:val="%9."/>
      <w:lvlJc w:val="right"/>
      <w:pPr>
        <w:ind w:left="6391" w:hanging="180"/>
      </w:pPr>
    </w:lvl>
  </w:abstractNum>
  <w:abstractNum w:abstractNumId="1" w15:restartNumberingAfterBreak="0">
    <w:nsid w:val="0406025E"/>
    <w:multiLevelType w:val="hybridMultilevel"/>
    <w:tmpl w:val="DE4E159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CD4AD3"/>
    <w:multiLevelType w:val="hybridMultilevel"/>
    <w:tmpl w:val="9AA411B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F91D02"/>
    <w:multiLevelType w:val="hybridMultilevel"/>
    <w:tmpl w:val="0870EF8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0155EB"/>
    <w:multiLevelType w:val="multilevel"/>
    <w:tmpl w:val="B0DC7D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34853E3"/>
    <w:multiLevelType w:val="hybridMultilevel"/>
    <w:tmpl w:val="08D2AB34"/>
    <w:lvl w:ilvl="0" w:tplc="040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7705C2"/>
    <w:multiLevelType w:val="hybridMultilevel"/>
    <w:tmpl w:val="0FDCCDBE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010ECB"/>
    <w:multiLevelType w:val="hybridMultilevel"/>
    <w:tmpl w:val="85CEAB0E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197E1F78"/>
    <w:multiLevelType w:val="hybridMultilevel"/>
    <w:tmpl w:val="123A807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A27A4D"/>
    <w:multiLevelType w:val="multilevel"/>
    <w:tmpl w:val="9ACC3318"/>
    <w:lvl w:ilvl="0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1F348B"/>
    <w:multiLevelType w:val="hybridMultilevel"/>
    <w:tmpl w:val="0F42DE4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84248C"/>
    <w:multiLevelType w:val="hybridMultilevel"/>
    <w:tmpl w:val="C8EA3932"/>
    <w:lvl w:ilvl="0" w:tplc="93385C0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3E58AB"/>
    <w:multiLevelType w:val="hybridMultilevel"/>
    <w:tmpl w:val="A2DC820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460C40"/>
    <w:multiLevelType w:val="hybridMultilevel"/>
    <w:tmpl w:val="86829C06"/>
    <w:lvl w:ilvl="0" w:tplc="16EA555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B333A5"/>
    <w:multiLevelType w:val="hybridMultilevel"/>
    <w:tmpl w:val="8048E754"/>
    <w:lvl w:ilvl="0" w:tplc="0408000F">
      <w:start w:val="1"/>
      <w:numFmt w:val="decimal"/>
      <w:lvlText w:val="%1."/>
      <w:lvlJc w:val="left"/>
      <w:pPr>
        <w:ind w:left="1004" w:hanging="360"/>
      </w:p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2BB90508"/>
    <w:multiLevelType w:val="hybridMultilevel"/>
    <w:tmpl w:val="8A6CB65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844288"/>
    <w:multiLevelType w:val="hybridMultilevel"/>
    <w:tmpl w:val="584269A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660C6D"/>
    <w:multiLevelType w:val="hybridMultilevel"/>
    <w:tmpl w:val="E25A517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0A2DAA"/>
    <w:multiLevelType w:val="hybridMultilevel"/>
    <w:tmpl w:val="25EE797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D07EFE"/>
    <w:multiLevelType w:val="hybridMultilevel"/>
    <w:tmpl w:val="37D66374"/>
    <w:lvl w:ilvl="0" w:tplc="0408000F">
      <w:start w:val="1"/>
      <w:numFmt w:val="decimal"/>
      <w:lvlText w:val="%1."/>
      <w:lvlJc w:val="left"/>
      <w:pPr>
        <w:ind w:left="612" w:hanging="360"/>
      </w:pPr>
    </w:lvl>
    <w:lvl w:ilvl="1" w:tplc="04080019" w:tentative="1">
      <w:start w:val="1"/>
      <w:numFmt w:val="lowerLetter"/>
      <w:lvlText w:val="%2."/>
      <w:lvlJc w:val="left"/>
      <w:pPr>
        <w:ind w:left="1332" w:hanging="360"/>
      </w:pPr>
    </w:lvl>
    <w:lvl w:ilvl="2" w:tplc="0408001B" w:tentative="1">
      <w:start w:val="1"/>
      <w:numFmt w:val="lowerRoman"/>
      <w:lvlText w:val="%3."/>
      <w:lvlJc w:val="right"/>
      <w:pPr>
        <w:ind w:left="2052" w:hanging="180"/>
      </w:pPr>
    </w:lvl>
    <w:lvl w:ilvl="3" w:tplc="0408000F" w:tentative="1">
      <w:start w:val="1"/>
      <w:numFmt w:val="decimal"/>
      <w:lvlText w:val="%4."/>
      <w:lvlJc w:val="left"/>
      <w:pPr>
        <w:ind w:left="2772" w:hanging="360"/>
      </w:pPr>
    </w:lvl>
    <w:lvl w:ilvl="4" w:tplc="04080019" w:tentative="1">
      <w:start w:val="1"/>
      <w:numFmt w:val="lowerLetter"/>
      <w:lvlText w:val="%5."/>
      <w:lvlJc w:val="left"/>
      <w:pPr>
        <w:ind w:left="3492" w:hanging="360"/>
      </w:pPr>
    </w:lvl>
    <w:lvl w:ilvl="5" w:tplc="0408001B" w:tentative="1">
      <w:start w:val="1"/>
      <w:numFmt w:val="lowerRoman"/>
      <w:lvlText w:val="%6."/>
      <w:lvlJc w:val="right"/>
      <w:pPr>
        <w:ind w:left="4212" w:hanging="180"/>
      </w:pPr>
    </w:lvl>
    <w:lvl w:ilvl="6" w:tplc="0408000F" w:tentative="1">
      <w:start w:val="1"/>
      <w:numFmt w:val="decimal"/>
      <w:lvlText w:val="%7."/>
      <w:lvlJc w:val="left"/>
      <w:pPr>
        <w:ind w:left="4932" w:hanging="360"/>
      </w:pPr>
    </w:lvl>
    <w:lvl w:ilvl="7" w:tplc="04080019" w:tentative="1">
      <w:start w:val="1"/>
      <w:numFmt w:val="lowerLetter"/>
      <w:lvlText w:val="%8."/>
      <w:lvlJc w:val="left"/>
      <w:pPr>
        <w:ind w:left="5652" w:hanging="360"/>
      </w:pPr>
    </w:lvl>
    <w:lvl w:ilvl="8" w:tplc="0408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0" w15:restartNumberingAfterBreak="0">
    <w:nsid w:val="3FEE4726"/>
    <w:multiLevelType w:val="hybridMultilevel"/>
    <w:tmpl w:val="737CC0B4"/>
    <w:lvl w:ilvl="0" w:tplc="35AA3114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98566D"/>
    <w:multiLevelType w:val="hybridMultilevel"/>
    <w:tmpl w:val="BA76B29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AF42E8"/>
    <w:multiLevelType w:val="hybridMultilevel"/>
    <w:tmpl w:val="025E50A4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0E6003"/>
    <w:multiLevelType w:val="hybridMultilevel"/>
    <w:tmpl w:val="88A6E49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315643"/>
    <w:multiLevelType w:val="hybridMultilevel"/>
    <w:tmpl w:val="361E9ED4"/>
    <w:lvl w:ilvl="0" w:tplc="F17E167A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F249E2"/>
    <w:multiLevelType w:val="hybridMultilevel"/>
    <w:tmpl w:val="A2C4AB44"/>
    <w:lvl w:ilvl="0" w:tplc="040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790210"/>
    <w:multiLevelType w:val="hybridMultilevel"/>
    <w:tmpl w:val="9ACC3318"/>
    <w:lvl w:ilvl="0" w:tplc="42E0117C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C4538B"/>
    <w:multiLevelType w:val="hybridMultilevel"/>
    <w:tmpl w:val="84CE743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7F289D"/>
    <w:multiLevelType w:val="hybridMultilevel"/>
    <w:tmpl w:val="ADA07F7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2257A0"/>
    <w:multiLevelType w:val="hybridMultilevel"/>
    <w:tmpl w:val="B4EE8CA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B3066D"/>
    <w:multiLevelType w:val="hybridMultilevel"/>
    <w:tmpl w:val="76D0A53A"/>
    <w:lvl w:ilvl="0" w:tplc="61DCAF32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B1229C"/>
    <w:multiLevelType w:val="multilevel"/>
    <w:tmpl w:val="6BF8630C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  <w:sz w:val="16"/>
        <w:szCs w:val="16"/>
      </w:rPr>
    </w:lvl>
    <w:lvl w:ilvl="1">
      <w:start w:val="1"/>
      <w:numFmt w:val="decimalZero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32" w15:restartNumberingAfterBreak="0">
    <w:nsid w:val="52C46AE7"/>
    <w:multiLevelType w:val="hybridMultilevel"/>
    <w:tmpl w:val="E7FC352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8F11BC"/>
    <w:multiLevelType w:val="multilevel"/>
    <w:tmpl w:val="482AC4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19029B5"/>
    <w:multiLevelType w:val="hybridMultilevel"/>
    <w:tmpl w:val="7FE4DB1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475D18"/>
    <w:multiLevelType w:val="hybridMultilevel"/>
    <w:tmpl w:val="ED5C6A82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6F05D43"/>
    <w:multiLevelType w:val="hybridMultilevel"/>
    <w:tmpl w:val="5C56EC82"/>
    <w:lvl w:ilvl="0" w:tplc="0B8E8F64">
      <w:start w:val="1"/>
      <w:numFmt w:val="decimal"/>
      <w:lvlText w:val="%1)"/>
      <w:lvlJc w:val="left"/>
      <w:pPr>
        <w:ind w:left="271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991" w:hanging="360"/>
      </w:pPr>
    </w:lvl>
    <w:lvl w:ilvl="2" w:tplc="0408001B" w:tentative="1">
      <w:start w:val="1"/>
      <w:numFmt w:val="lowerRoman"/>
      <w:lvlText w:val="%3."/>
      <w:lvlJc w:val="right"/>
      <w:pPr>
        <w:ind w:left="1711" w:hanging="180"/>
      </w:pPr>
    </w:lvl>
    <w:lvl w:ilvl="3" w:tplc="0408000F" w:tentative="1">
      <w:start w:val="1"/>
      <w:numFmt w:val="decimal"/>
      <w:lvlText w:val="%4."/>
      <w:lvlJc w:val="left"/>
      <w:pPr>
        <w:ind w:left="2431" w:hanging="360"/>
      </w:pPr>
    </w:lvl>
    <w:lvl w:ilvl="4" w:tplc="04080019" w:tentative="1">
      <w:start w:val="1"/>
      <w:numFmt w:val="lowerLetter"/>
      <w:lvlText w:val="%5."/>
      <w:lvlJc w:val="left"/>
      <w:pPr>
        <w:ind w:left="3151" w:hanging="360"/>
      </w:pPr>
    </w:lvl>
    <w:lvl w:ilvl="5" w:tplc="0408001B" w:tentative="1">
      <w:start w:val="1"/>
      <w:numFmt w:val="lowerRoman"/>
      <w:lvlText w:val="%6."/>
      <w:lvlJc w:val="right"/>
      <w:pPr>
        <w:ind w:left="3871" w:hanging="180"/>
      </w:pPr>
    </w:lvl>
    <w:lvl w:ilvl="6" w:tplc="0408000F" w:tentative="1">
      <w:start w:val="1"/>
      <w:numFmt w:val="decimal"/>
      <w:lvlText w:val="%7."/>
      <w:lvlJc w:val="left"/>
      <w:pPr>
        <w:ind w:left="4591" w:hanging="360"/>
      </w:pPr>
    </w:lvl>
    <w:lvl w:ilvl="7" w:tplc="04080019" w:tentative="1">
      <w:start w:val="1"/>
      <w:numFmt w:val="lowerLetter"/>
      <w:lvlText w:val="%8."/>
      <w:lvlJc w:val="left"/>
      <w:pPr>
        <w:ind w:left="5311" w:hanging="360"/>
      </w:pPr>
    </w:lvl>
    <w:lvl w:ilvl="8" w:tplc="0408001B" w:tentative="1">
      <w:start w:val="1"/>
      <w:numFmt w:val="lowerRoman"/>
      <w:lvlText w:val="%9."/>
      <w:lvlJc w:val="right"/>
      <w:pPr>
        <w:ind w:left="6031" w:hanging="180"/>
      </w:pPr>
    </w:lvl>
  </w:abstractNum>
  <w:abstractNum w:abstractNumId="37" w15:restartNumberingAfterBreak="0">
    <w:nsid w:val="6B1E39AC"/>
    <w:multiLevelType w:val="hybridMultilevel"/>
    <w:tmpl w:val="5AFAA6E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B61F80"/>
    <w:multiLevelType w:val="hybridMultilevel"/>
    <w:tmpl w:val="475AD26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1270D8"/>
    <w:multiLevelType w:val="hybridMultilevel"/>
    <w:tmpl w:val="9C388632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0" w15:restartNumberingAfterBreak="0">
    <w:nsid w:val="79923738"/>
    <w:multiLevelType w:val="hybridMultilevel"/>
    <w:tmpl w:val="2B4E962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964CB9"/>
    <w:multiLevelType w:val="hybridMultilevel"/>
    <w:tmpl w:val="57247044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2" w15:restartNumberingAfterBreak="0">
    <w:nsid w:val="7B7D313A"/>
    <w:multiLevelType w:val="hybridMultilevel"/>
    <w:tmpl w:val="8B327B0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AF6438"/>
    <w:multiLevelType w:val="multilevel"/>
    <w:tmpl w:val="F60E2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FBC1C7A"/>
    <w:multiLevelType w:val="hybridMultilevel"/>
    <w:tmpl w:val="91C2599C"/>
    <w:lvl w:ilvl="0" w:tplc="134483E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9"/>
  </w:num>
  <w:num w:numId="3">
    <w:abstractNumId w:val="20"/>
  </w:num>
  <w:num w:numId="4">
    <w:abstractNumId w:val="25"/>
  </w:num>
  <w:num w:numId="5">
    <w:abstractNumId w:val="5"/>
  </w:num>
  <w:num w:numId="6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22"/>
  </w:num>
  <w:num w:numId="9">
    <w:abstractNumId w:val="6"/>
  </w:num>
  <w:num w:numId="10">
    <w:abstractNumId w:val="2"/>
  </w:num>
  <w:num w:numId="11">
    <w:abstractNumId w:val="28"/>
  </w:num>
  <w:num w:numId="12">
    <w:abstractNumId w:val="1"/>
  </w:num>
  <w:num w:numId="13">
    <w:abstractNumId w:val="17"/>
  </w:num>
  <w:num w:numId="14">
    <w:abstractNumId w:val="34"/>
  </w:num>
  <w:num w:numId="15">
    <w:abstractNumId w:val="14"/>
  </w:num>
  <w:num w:numId="16">
    <w:abstractNumId w:val="37"/>
  </w:num>
  <w:num w:numId="17">
    <w:abstractNumId w:val="24"/>
  </w:num>
  <w:num w:numId="18">
    <w:abstractNumId w:val="30"/>
  </w:num>
  <w:num w:numId="19">
    <w:abstractNumId w:val="18"/>
  </w:num>
  <w:num w:numId="20">
    <w:abstractNumId w:val="7"/>
  </w:num>
  <w:num w:numId="21">
    <w:abstractNumId w:val="41"/>
  </w:num>
  <w:num w:numId="22">
    <w:abstractNumId w:val="42"/>
  </w:num>
  <w:num w:numId="23">
    <w:abstractNumId w:val="39"/>
  </w:num>
  <w:num w:numId="24">
    <w:abstractNumId w:val="16"/>
  </w:num>
  <w:num w:numId="25">
    <w:abstractNumId w:val="29"/>
  </w:num>
  <w:num w:numId="26">
    <w:abstractNumId w:val="27"/>
  </w:num>
  <w:num w:numId="27">
    <w:abstractNumId w:val="23"/>
  </w:num>
  <w:num w:numId="28">
    <w:abstractNumId w:val="38"/>
  </w:num>
  <w:num w:numId="29">
    <w:abstractNumId w:val="12"/>
  </w:num>
  <w:num w:numId="30">
    <w:abstractNumId w:val="32"/>
  </w:num>
  <w:num w:numId="31">
    <w:abstractNumId w:val="8"/>
  </w:num>
  <w:num w:numId="32">
    <w:abstractNumId w:val="40"/>
  </w:num>
  <w:num w:numId="33">
    <w:abstractNumId w:val="15"/>
  </w:num>
  <w:num w:numId="34">
    <w:abstractNumId w:val="10"/>
  </w:num>
  <w:num w:numId="35">
    <w:abstractNumId w:val="21"/>
  </w:num>
  <w:num w:numId="36">
    <w:abstractNumId w:val="19"/>
  </w:num>
  <w:num w:numId="37">
    <w:abstractNumId w:val="44"/>
  </w:num>
  <w:num w:numId="38">
    <w:abstractNumId w:val="11"/>
  </w:num>
  <w:num w:numId="39">
    <w:abstractNumId w:val="0"/>
  </w:num>
  <w:num w:numId="40">
    <w:abstractNumId w:val="36"/>
  </w:num>
  <w:num w:numId="41">
    <w:abstractNumId w:val="13"/>
  </w:num>
  <w:num w:numId="42">
    <w:abstractNumId w:val="31"/>
  </w:num>
  <w:num w:numId="43">
    <w:abstractNumId w:val="43"/>
  </w:num>
  <w:num w:numId="44">
    <w:abstractNumId w:val="33"/>
  </w:num>
  <w:num w:numId="4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750"/>
    <w:rsid w:val="000005D7"/>
    <w:rsid w:val="000037E5"/>
    <w:rsid w:val="0000766B"/>
    <w:rsid w:val="000136DB"/>
    <w:rsid w:val="00014DC4"/>
    <w:rsid w:val="00015B81"/>
    <w:rsid w:val="000174AB"/>
    <w:rsid w:val="00022D83"/>
    <w:rsid w:val="0002381E"/>
    <w:rsid w:val="00025AF2"/>
    <w:rsid w:val="00037D44"/>
    <w:rsid w:val="0004053D"/>
    <w:rsid w:val="0004215F"/>
    <w:rsid w:val="00046F1B"/>
    <w:rsid w:val="00050657"/>
    <w:rsid w:val="00050EE2"/>
    <w:rsid w:val="0005441D"/>
    <w:rsid w:val="000544FF"/>
    <w:rsid w:val="00056FBD"/>
    <w:rsid w:val="0005701D"/>
    <w:rsid w:val="00057F31"/>
    <w:rsid w:val="00060901"/>
    <w:rsid w:val="0006150C"/>
    <w:rsid w:val="00071013"/>
    <w:rsid w:val="00075250"/>
    <w:rsid w:val="0007557E"/>
    <w:rsid w:val="000826CA"/>
    <w:rsid w:val="000832ED"/>
    <w:rsid w:val="000910CC"/>
    <w:rsid w:val="00097013"/>
    <w:rsid w:val="0009748F"/>
    <w:rsid w:val="000A128E"/>
    <w:rsid w:val="000A6EAD"/>
    <w:rsid w:val="000B0898"/>
    <w:rsid w:val="000B2E3B"/>
    <w:rsid w:val="000B488D"/>
    <w:rsid w:val="000B502F"/>
    <w:rsid w:val="000C2413"/>
    <w:rsid w:val="000C27C2"/>
    <w:rsid w:val="000C2A8C"/>
    <w:rsid w:val="000C493E"/>
    <w:rsid w:val="000D0E83"/>
    <w:rsid w:val="000E132A"/>
    <w:rsid w:val="000E2A33"/>
    <w:rsid w:val="000F1C10"/>
    <w:rsid w:val="000F2B26"/>
    <w:rsid w:val="000F2D59"/>
    <w:rsid w:val="000F5059"/>
    <w:rsid w:val="00101C07"/>
    <w:rsid w:val="00104338"/>
    <w:rsid w:val="00122FA8"/>
    <w:rsid w:val="00123446"/>
    <w:rsid w:val="00125AD2"/>
    <w:rsid w:val="00126042"/>
    <w:rsid w:val="001272D2"/>
    <w:rsid w:val="00131A36"/>
    <w:rsid w:val="001339B1"/>
    <w:rsid w:val="00133C77"/>
    <w:rsid w:val="00137CBB"/>
    <w:rsid w:val="00145694"/>
    <w:rsid w:val="00151875"/>
    <w:rsid w:val="001527C8"/>
    <w:rsid w:val="0015339B"/>
    <w:rsid w:val="00155666"/>
    <w:rsid w:val="00156BFC"/>
    <w:rsid w:val="0016243D"/>
    <w:rsid w:val="001653F2"/>
    <w:rsid w:val="00170ABD"/>
    <w:rsid w:val="001822C9"/>
    <w:rsid w:val="00182DE6"/>
    <w:rsid w:val="00183B2E"/>
    <w:rsid w:val="00184278"/>
    <w:rsid w:val="0018484B"/>
    <w:rsid w:val="001865DC"/>
    <w:rsid w:val="001909D0"/>
    <w:rsid w:val="00196F65"/>
    <w:rsid w:val="001A3546"/>
    <w:rsid w:val="001A4D18"/>
    <w:rsid w:val="001A522C"/>
    <w:rsid w:val="001B72E0"/>
    <w:rsid w:val="001C298C"/>
    <w:rsid w:val="001C5EFD"/>
    <w:rsid w:val="001D0D89"/>
    <w:rsid w:val="001D30E6"/>
    <w:rsid w:val="001D3BF0"/>
    <w:rsid w:val="001D4E10"/>
    <w:rsid w:val="001D6EFF"/>
    <w:rsid w:val="001E0EA0"/>
    <w:rsid w:val="001F180E"/>
    <w:rsid w:val="001F3036"/>
    <w:rsid w:val="001F518B"/>
    <w:rsid w:val="001F6ACB"/>
    <w:rsid w:val="00202DBC"/>
    <w:rsid w:val="00207F55"/>
    <w:rsid w:val="002109DA"/>
    <w:rsid w:val="00210E65"/>
    <w:rsid w:val="00217D81"/>
    <w:rsid w:val="002206B2"/>
    <w:rsid w:val="002213BB"/>
    <w:rsid w:val="00222668"/>
    <w:rsid w:val="00224C50"/>
    <w:rsid w:val="00226876"/>
    <w:rsid w:val="00230387"/>
    <w:rsid w:val="00230649"/>
    <w:rsid w:val="00234682"/>
    <w:rsid w:val="002348EA"/>
    <w:rsid w:val="00236946"/>
    <w:rsid w:val="00247A7E"/>
    <w:rsid w:val="00247BFE"/>
    <w:rsid w:val="00247DAE"/>
    <w:rsid w:val="00256DA4"/>
    <w:rsid w:val="00257977"/>
    <w:rsid w:val="00261219"/>
    <w:rsid w:val="002621C4"/>
    <w:rsid w:val="0027042C"/>
    <w:rsid w:val="00272835"/>
    <w:rsid w:val="00274C12"/>
    <w:rsid w:val="002935DD"/>
    <w:rsid w:val="002946E0"/>
    <w:rsid w:val="00296AF8"/>
    <w:rsid w:val="002A1DD8"/>
    <w:rsid w:val="002A2480"/>
    <w:rsid w:val="002A5C03"/>
    <w:rsid w:val="002A5E70"/>
    <w:rsid w:val="002B21CA"/>
    <w:rsid w:val="002B23AC"/>
    <w:rsid w:val="002B460C"/>
    <w:rsid w:val="002B7168"/>
    <w:rsid w:val="002C0965"/>
    <w:rsid w:val="002C3275"/>
    <w:rsid w:val="002C6025"/>
    <w:rsid w:val="002D0230"/>
    <w:rsid w:val="002D0575"/>
    <w:rsid w:val="002D098F"/>
    <w:rsid w:val="002D0CD9"/>
    <w:rsid w:val="002D223B"/>
    <w:rsid w:val="002D71BD"/>
    <w:rsid w:val="002E0E32"/>
    <w:rsid w:val="002E64C0"/>
    <w:rsid w:val="002F0385"/>
    <w:rsid w:val="002F070A"/>
    <w:rsid w:val="002F0B54"/>
    <w:rsid w:val="002F2064"/>
    <w:rsid w:val="002F2EE8"/>
    <w:rsid w:val="002F4926"/>
    <w:rsid w:val="002F753C"/>
    <w:rsid w:val="002F76D7"/>
    <w:rsid w:val="003056B9"/>
    <w:rsid w:val="00312169"/>
    <w:rsid w:val="00317824"/>
    <w:rsid w:val="00320DE6"/>
    <w:rsid w:val="003215EF"/>
    <w:rsid w:val="00324E17"/>
    <w:rsid w:val="00333935"/>
    <w:rsid w:val="0034011C"/>
    <w:rsid w:val="00346E1C"/>
    <w:rsid w:val="003620AE"/>
    <w:rsid w:val="00363F1E"/>
    <w:rsid w:val="00365254"/>
    <w:rsid w:val="00366361"/>
    <w:rsid w:val="00367771"/>
    <w:rsid w:val="00367D45"/>
    <w:rsid w:val="0038032F"/>
    <w:rsid w:val="003824D8"/>
    <w:rsid w:val="003877D3"/>
    <w:rsid w:val="003933DA"/>
    <w:rsid w:val="00395E08"/>
    <w:rsid w:val="00397F64"/>
    <w:rsid w:val="003A0786"/>
    <w:rsid w:val="003A148D"/>
    <w:rsid w:val="003A45AD"/>
    <w:rsid w:val="003A53BE"/>
    <w:rsid w:val="003B1572"/>
    <w:rsid w:val="003B2EBA"/>
    <w:rsid w:val="003C06CD"/>
    <w:rsid w:val="003C5FDE"/>
    <w:rsid w:val="003C7CCB"/>
    <w:rsid w:val="003D6E09"/>
    <w:rsid w:val="003D7438"/>
    <w:rsid w:val="003E2F5D"/>
    <w:rsid w:val="003F0AE4"/>
    <w:rsid w:val="003F7D32"/>
    <w:rsid w:val="004006A7"/>
    <w:rsid w:val="0040311F"/>
    <w:rsid w:val="00403C82"/>
    <w:rsid w:val="00405E68"/>
    <w:rsid w:val="00412525"/>
    <w:rsid w:val="00423AA4"/>
    <w:rsid w:val="00424BF5"/>
    <w:rsid w:val="004257E9"/>
    <w:rsid w:val="00425AC1"/>
    <w:rsid w:val="0042737D"/>
    <w:rsid w:val="00430B51"/>
    <w:rsid w:val="00431A51"/>
    <w:rsid w:val="004400B5"/>
    <w:rsid w:val="004403A8"/>
    <w:rsid w:val="00445BF9"/>
    <w:rsid w:val="00446782"/>
    <w:rsid w:val="00446C82"/>
    <w:rsid w:val="00450181"/>
    <w:rsid w:val="004543B8"/>
    <w:rsid w:val="004609A6"/>
    <w:rsid w:val="00467499"/>
    <w:rsid w:val="00467819"/>
    <w:rsid w:val="00471DEF"/>
    <w:rsid w:val="0047579E"/>
    <w:rsid w:val="00475A8D"/>
    <w:rsid w:val="004769F9"/>
    <w:rsid w:val="0048316B"/>
    <w:rsid w:val="00483C34"/>
    <w:rsid w:val="004850FA"/>
    <w:rsid w:val="0048653F"/>
    <w:rsid w:val="00490442"/>
    <w:rsid w:val="0049133C"/>
    <w:rsid w:val="00491764"/>
    <w:rsid w:val="00496AF8"/>
    <w:rsid w:val="004A182E"/>
    <w:rsid w:val="004A1F7E"/>
    <w:rsid w:val="004A324C"/>
    <w:rsid w:val="004A703F"/>
    <w:rsid w:val="004A7C0F"/>
    <w:rsid w:val="004B3E12"/>
    <w:rsid w:val="004B5799"/>
    <w:rsid w:val="004B68FF"/>
    <w:rsid w:val="004C18B5"/>
    <w:rsid w:val="004D0703"/>
    <w:rsid w:val="004D2E89"/>
    <w:rsid w:val="004E5FED"/>
    <w:rsid w:val="004F0DC2"/>
    <w:rsid w:val="004F3863"/>
    <w:rsid w:val="004F4F13"/>
    <w:rsid w:val="004F50F8"/>
    <w:rsid w:val="004F5D95"/>
    <w:rsid w:val="0051000D"/>
    <w:rsid w:val="00510021"/>
    <w:rsid w:val="005134F3"/>
    <w:rsid w:val="00515359"/>
    <w:rsid w:val="00523F6F"/>
    <w:rsid w:val="005257F4"/>
    <w:rsid w:val="00530781"/>
    <w:rsid w:val="00537105"/>
    <w:rsid w:val="00540337"/>
    <w:rsid w:val="00545E49"/>
    <w:rsid w:val="0055665B"/>
    <w:rsid w:val="0055748B"/>
    <w:rsid w:val="00564005"/>
    <w:rsid w:val="00565A81"/>
    <w:rsid w:val="00572E76"/>
    <w:rsid w:val="005733B5"/>
    <w:rsid w:val="00577527"/>
    <w:rsid w:val="00584A39"/>
    <w:rsid w:val="00584C56"/>
    <w:rsid w:val="00586A98"/>
    <w:rsid w:val="005A0AE2"/>
    <w:rsid w:val="005A375E"/>
    <w:rsid w:val="005A4659"/>
    <w:rsid w:val="005B0AC5"/>
    <w:rsid w:val="005B4136"/>
    <w:rsid w:val="005B523E"/>
    <w:rsid w:val="005B76B3"/>
    <w:rsid w:val="005C0F63"/>
    <w:rsid w:val="005C1ED1"/>
    <w:rsid w:val="005C5C40"/>
    <w:rsid w:val="005C6AE1"/>
    <w:rsid w:val="005D19EF"/>
    <w:rsid w:val="005D394B"/>
    <w:rsid w:val="005D5900"/>
    <w:rsid w:val="005E18CB"/>
    <w:rsid w:val="005E2D08"/>
    <w:rsid w:val="005F1CC3"/>
    <w:rsid w:val="005F363E"/>
    <w:rsid w:val="00600A56"/>
    <w:rsid w:val="0060484B"/>
    <w:rsid w:val="0060782B"/>
    <w:rsid w:val="00610A77"/>
    <w:rsid w:val="00615293"/>
    <w:rsid w:val="006161D3"/>
    <w:rsid w:val="00617472"/>
    <w:rsid w:val="006239DA"/>
    <w:rsid w:val="00623D61"/>
    <w:rsid w:val="00624325"/>
    <w:rsid w:val="00624806"/>
    <w:rsid w:val="00630AC0"/>
    <w:rsid w:val="00637332"/>
    <w:rsid w:val="00641C37"/>
    <w:rsid w:val="00642546"/>
    <w:rsid w:val="006427EA"/>
    <w:rsid w:val="0064398F"/>
    <w:rsid w:val="00652CBE"/>
    <w:rsid w:val="00654566"/>
    <w:rsid w:val="00654622"/>
    <w:rsid w:val="00655670"/>
    <w:rsid w:val="00656979"/>
    <w:rsid w:val="00662AF7"/>
    <w:rsid w:val="00665958"/>
    <w:rsid w:val="00674FAC"/>
    <w:rsid w:val="006756D1"/>
    <w:rsid w:val="00675C5C"/>
    <w:rsid w:val="006815B9"/>
    <w:rsid w:val="00682D42"/>
    <w:rsid w:val="0068366F"/>
    <w:rsid w:val="006845EA"/>
    <w:rsid w:val="00684957"/>
    <w:rsid w:val="006918BE"/>
    <w:rsid w:val="00693215"/>
    <w:rsid w:val="00694B30"/>
    <w:rsid w:val="00697495"/>
    <w:rsid w:val="006A6880"/>
    <w:rsid w:val="006B2750"/>
    <w:rsid w:val="006B4466"/>
    <w:rsid w:val="006B7D50"/>
    <w:rsid w:val="006C06BA"/>
    <w:rsid w:val="006C0FC5"/>
    <w:rsid w:val="006C3BFC"/>
    <w:rsid w:val="006C526A"/>
    <w:rsid w:val="006C6DD2"/>
    <w:rsid w:val="006D06A9"/>
    <w:rsid w:val="006D0CAA"/>
    <w:rsid w:val="006D6085"/>
    <w:rsid w:val="006D6C19"/>
    <w:rsid w:val="006D7C9D"/>
    <w:rsid w:val="006E57B1"/>
    <w:rsid w:val="006F2626"/>
    <w:rsid w:val="006F6A70"/>
    <w:rsid w:val="00702391"/>
    <w:rsid w:val="00702FB1"/>
    <w:rsid w:val="0070315D"/>
    <w:rsid w:val="007036E4"/>
    <w:rsid w:val="007039A2"/>
    <w:rsid w:val="007068B9"/>
    <w:rsid w:val="00707A0D"/>
    <w:rsid w:val="00713EBD"/>
    <w:rsid w:val="00721508"/>
    <w:rsid w:val="00722125"/>
    <w:rsid w:val="00727093"/>
    <w:rsid w:val="00733F50"/>
    <w:rsid w:val="0073579E"/>
    <w:rsid w:val="007441FB"/>
    <w:rsid w:val="007465EB"/>
    <w:rsid w:val="00751B58"/>
    <w:rsid w:val="007538BD"/>
    <w:rsid w:val="00756FC6"/>
    <w:rsid w:val="00760AD4"/>
    <w:rsid w:val="0077537A"/>
    <w:rsid w:val="007820B8"/>
    <w:rsid w:val="007901A0"/>
    <w:rsid w:val="0079079F"/>
    <w:rsid w:val="00793BD8"/>
    <w:rsid w:val="0079458A"/>
    <w:rsid w:val="007966E7"/>
    <w:rsid w:val="007A0D80"/>
    <w:rsid w:val="007B0327"/>
    <w:rsid w:val="007B15A1"/>
    <w:rsid w:val="007B2C55"/>
    <w:rsid w:val="007B3743"/>
    <w:rsid w:val="007B3A58"/>
    <w:rsid w:val="007B6802"/>
    <w:rsid w:val="007C324B"/>
    <w:rsid w:val="007D3B41"/>
    <w:rsid w:val="007D7910"/>
    <w:rsid w:val="007E03F5"/>
    <w:rsid w:val="007E1B09"/>
    <w:rsid w:val="007E254D"/>
    <w:rsid w:val="007E68F4"/>
    <w:rsid w:val="007F0BE8"/>
    <w:rsid w:val="007F0FC8"/>
    <w:rsid w:val="007F129A"/>
    <w:rsid w:val="007F2183"/>
    <w:rsid w:val="007F284B"/>
    <w:rsid w:val="007F515C"/>
    <w:rsid w:val="007F7DCE"/>
    <w:rsid w:val="00801F43"/>
    <w:rsid w:val="00804B54"/>
    <w:rsid w:val="0080739A"/>
    <w:rsid w:val="0081336B"/>
    <w:rsid w:val="00814B22"/>
    <w:rsid w:val="0081752C"/>
    <w:rsid w:val="00825E20"/>
    <w:rsid w:val="008311E8"/>
    <w:rsid w:val="00832A18"/>
    <w:rsid w:val="00833C9E"/>
    <w:rsid w:val="00833D01"/>
    <w:rsid w:val="008372E2"/>
    <w:rsid w:val="00837832"/>
    <w:rsid w:val="00842681"/>
    <w:rsid w:val="0084404E"/>
    <w:rsid w:val="00845CDF"/>
    <w:rsid w:val="00846694"/>
    <w:rsid w:val="008479A9"/>
    <w:rsid w:val="00852C7D"/>
    <w:rsid w:val="00854A39"/>
    <w:rsid w:val="008579EB"/>
    <w:rsid w:val="008636B1"/>
    <w:rsid w:val="00863711"/>
    <w:rsid w:val="00874393"/>
    <w:rsid w:val="00881A36"/>
    <w:rsid w:val="00881EB2"/>
    <w:rsid w:val="008852DF"/>
    <w:rsid w:val="0088534C"/>
    <w:rsid w:val="008A0A84"/>
    <w:rsid w:val="008A3714"/>
    <w:rsid w:val="008A5D06"/>
    <w:rsid w:val="008A6CF7"/>
    <w:rsid w:val="008B0719"/>
    <w:rsid w:val="008B1F3C"/>
    <w:rsid w:val="008B65C0"/>
    <w:rsid w:val="008B67E8"/>
    <w:rsid w:val="008C0418"/>
    <w:rsid w:val="008C262A"/>
    <w:rsid w:val="008C26C3"/>
    <w:rsid w:val="008C50EF"/>
    <w:rsid w:val="008C5652"/>
    <w:rsid w:val="008C6EFD"/>
    <w:rsid w:val="008C731F"/>
    <w:rsid w:val="008C76EE"/>
    <w:rsid w:val="008D10EB"/>
    <w:rsid w:val="008E34C8"/>
    <w:rsid w:val="008E6718"/>
    <w:rsid w:val="008F08AC"/>
    <w:rsid w:val="008F1D5F"/>
    <w:rsid w:val="008F3B3F"/>
    <w:rsid w:val="008F3DF8"/>
    <w:rsid w:val="008F4519"/>
    <w:rsid w:val="008F57E5"/>
    <w:rsid w:val="00901148"/>
    <w:rsid w:val="00904BD8"/>
    <w:rsid w:val="00907D53"/>
    <w:rsid w:val="00910776"/>
    <w:rsid w:val="009107BC"/>
    <w:rsid w:val="00922BD7"/>
    <w:rsid w:val="0092355E"/>
    <w:rsid w:val="009301A5"/>
    <w:rsid w:val="009302FF"/>
    <w:rsid w:val="009374A0"/>
    <w:rsid w:val="0094120D"/>
    <w:rsid w:val="00941461"/>
    <w:rsid w:val="00957754"/>
    <w:rsid w:val="00960F3E"/>
    <w:rsid w:val="00962A41"/>
    <w:rsid w:val="00964EA3"/>
    <w:rsid w:val="009657B8"/>
    <w:rsid w:val="009760A6"/>
    <w:rsid w:val="009761F1"/>
    <w:rsid w:val="00982AAD"/>
    <w:rsid w:val="009837F1"/>
    <w:rsid w:val="00983DE2"/>
    <w:rsid w:val="009A2827"/>
    <w:rsid w:val="009A6ED7"/>
    <w:rsid w:val="009B34F9"/>
    <w:rsid w:val="009B42DC"/>
    <w:rsid w:val="009C1560"/>
    <w:rsid w:val="009C3DC5"/>
    <w:rsid w:val="009C4D99"/>
    <w:rsid w:val="009D1CFC"/>
    <w:rsid w:val="009D78BB"/>
    <w:rsid w:val="009D7B22"/>
    <w:rsid w:val="009E208C"/>
    <w:rsid w:val="009E7589"/>
    <w:rsid w:val="009F12D7"/>
    <w:rsid w:val="009F3523"/>
    <w:rsid w:val="009F3938"/>
    <w:rsid w:val="009F3FC0"/>
    <w:rsid w:val="009F5702"/>
    <w:rsid w:val="00A00D6B"/>
    <w:rsid w:val="00A078A1"/>
    <w:rsid w:val="00A11049"/>
    <w:rsid w:val="00A27721"/>
    <w:rsid w:val="00A27994"/>
    <w:rsid w:val="00A371B3"/>
    <w:rsid w:val="00A406EC"/>
    <w:rsid w:val="00A40CAD"/>
    <w:rsid w:val="00A46F25"/>
    <w:rsid w:val="00A51275"/>
    <w:rsid w:val="00A536FA"/>
    <w:rsid w:val="00A6364E"/>
    <w:rsid w:val="00A63749"/>
    <w:rsid w:val="00A678FA"/>
    <w:rsid w:val="00A726CA"/>
    <w:rsid w:val="00A75BE0"/>
    <w:rsid w:val="00A76C0A"/>
    <w:rsid w:val="00A8006B"/>
    <w:rsid w:val="00A8414A"/>
    <w:rsid w:val="00A84E94"/>
    <w:rsid w:val="00A90B79"/>
    <w:rsid w:val="00A921DF"/>
    <w:rsid w:val="00AA10EC"/>
    <w:rsid w:val="00AA1D86"/>
    <w:rsid w:val="00AA2ECB"/>
    <w:rsid w:val="00AA4E0A"/>
    <w:rsid w:val="00AA4F49"/>
    <w:rsid w:val="00AB41E2"/>
    <w:rsid w:val="00AB5D01"/>
    <w:rsid w:val="00AC099F"/>
    <w:rsid w:val="00AC21DF"/>
    <w:rsid w:val="00AD36F5"/>
    <w:rsid w:val="00AD3FB5"/>
    <w:rsid w:val="00AE023D"/>
    <w:rsid w:val="00AE1B85"/>
    <w:rsid w:val="00AE2996"/>
    <w:rsid w:val="00AE36FA"/>
    <w:rsid w:val="00AE6F91"/>
    <w:rsid w:val="00AF51EF"/>
    <w:rsid w:val="00AF6BC5"/>
    <w:rsid w:val="00AF75DE"/>
    <w:rsid w:val="00AF7E26"/>
    <w:rsid w:val="00B01B22"/>
    <w:rsid w:val="00B01DEB"/>
    <w:rsid w:val="00B0375C"/>
    <w:rsid w:val="00B04D87"/>
    <w:rsid w:val="00B06BCE"/>
    <w:rsid w:val="00B073C5"/>
    <w:rsid w:val="00B10178"/>
    <w:rsid w:val="00B17D51"/>
    <w:rsid w:val="00B17FBF"/>
    <w:rsid w:val="00B217EB"/>
    <w:rsid w:val="00B24895"/>
    <w:rsid w:val="00B24F4A"/>
    <w:rsid w:val="00B32FB1"/>
    <w:rsid w:val="00B34716"/>
    <w:rsid w:val="00B37FBE"/>
    <w:rsid w:val="00B4110E"/>
    <w:rsid w:val="00B439A8"/>
    <w:rsid w:val="00B448EA"/>
    <w:rsid w:val="00B4592B"/>
    <w:rsid w:val="00B55754"/>
    <w:rsid w:val="00B55A3E"/>
    <w:rsid w:val="00B60728"/>
    <w:rsid w:val="00B62050"/>
    <w:rsid w:val="00B65C87"/>
    <w:rsid w:val="00B816C1"/>
    <w:rsid w:val="00B825F5"/>
    <w:rsid w:val="00B908B2"/>
    <w:rsid w:val="00B91069"/>
    <w:rsid w:val="00BA0D37"/>
    <w:rsid w:val="00BA1455"/>
    <w:rsid w:val="00BA43D8"/>
    <w:rsid w:val="00BA64FF"/>
    <w:rsid w:val="00BB1160"/>
    <w:rsid w:val="00BB312E"/>
    <w:rsid w:val="00BB529A"/>
    <w:rsid w:val="00BB5A5F"/>
    <w:rsid w:val="00BB776E"/>
    <w:rsid w:val="00BC2C9C"/>
    <w:rsid w:val="00BC4D3F"/>
    <w:rsid w:val="00BD04DB"/>
    <w:rsid w:val="00BD0FE7"/>
    <w:rsid w:val="00BD1446"/>
    <w:rsid w:val="00BD2D1F"/>
    <w:rsid w:val="00BD3711"/>
    <w:rsid w:val="00BD5FD3"/>
    <w:rsid w:val="00BF1596"/>
    <w:rsid w:val="00BF37E0"/>
    <w:rsid w:val="00BF4812"/>
    <w:rsid w:val="00C0078B"/>
    <w:rsid w:val="00C031B2"/>
    <w:rsid w:val="00C03637"/>
    <w:rsid w:val="00C06205"/>
    <w:rsid w:val="00C12D83"/>
    <w:rsid w:val="00C1356C"/>
    <w:rsid w:val="00C178BA"/>
    <w:rsid w:val="00C21305"/>
    <w:rsid w:val="00C214C3"/>
    <w:rsid w:val="00C2373F"/>
    <w:rsid w:val="00C243F5"/>
    <w:rsid w:val="00C32B8A"/>
    <w:rsid w:val="00C32EA5"/>
    <w:rsid w:val="00C3653F"/>
    <w:rsid w:val="00C46488"/>
    <w:rsid w:val="00C56836"/>
    <w:rsid w:val="00C60298"/>
    <w:rsid w:val="00C62D77"/>
    <w:rsid w:val="00C6496B"/>
    <w:rsid w:val="00C663EC"/>
    <w:rsid w:val="00C7594E"/>
    <w:rsid w:val="00C75C61"/>
    <w:rsid w:val="00C77DC3"/>
    <w:rsid w:val="00C80704"/>
    <w:rsid w:val="00C80FA3"/>
    <w:rsid w:val="00C854BA"/>
    <w:rsid w:val="00CA0432"/>
    <w:rsid w:val="00CA2B06"/>
    <w:rsid w:val="00CA4551"/>
    <w:rsid w:val="00CA7B58"/>
    <w:rsid w:val="00CB5F5D"/>
    <w:rsid w:val="00CC2D5D"/>
    <w:rsid w:val="00CC4071"/>
    <w:rsid w:val="00CD12EE"/>
    <w:rsid w:val="00CE0C72"/>
    <w:rsid w:val="00CE6D0A"/>
    <w:rsid w:val="00CF30EC"/>
    <w:rsid w:val="00CF643F"/>
    <w:rsid w:val="00D075EF"/>
    <w:rsid w:val="00D07ACB"/>
    <w:rsid w:val="00D1197E"/>
    <w:rsid w:val="00D13779"/>
    <w:rsid w:val="00D14471"/>
    <w:rsid w:val="00D2229E"/>
    <w:rsid w:val="00D23770"/>
    <w:rsid w:val="00D2767F"/>
    <w:rsid w:val="00D3288F"/>
    <w:rsid w:val="00D34B20"/>
    <w:rsid w:val="00D422DF"/>
    <w:rsid w:val="00D46540"/>
    <w:rsid w:val="00D4680A"/>
    <w:rsid w:val="00D5049F"/>
    <w:rsid w:val="00D50E5C"/>
    <w:rsid w:val="00D514B5"/>
    <w:rsid w:val="00D51678"/>
    <w:rsid w:val="00D57A75"/>
    <w:rsid w:val="00D65517"/>
    <w:rsid w:val="00D7203C"/>
    <w:rsid w:val="00D73CB6"/>
    <w:rsid w:val="00D77047"/>
    <w:rsid w:val="00D77C4C"/>
    <w:rsid w:val="00D859CE"/>
    <w:rsid w:val="00D87112"/>
    <w:rsid w:val="00D9249C"/>
    <w:rsid w:val="00D93493"/>
    <w:rsid w:val="00D93494"/>
    <w:rsid w:val="00DA1EAB"/>
    <w:rsid w:val="00DA6209"/>
    <w:rsid w:val="00DA74D0"/>
    <w:rsid w:val="00DB073F"/>
    <w:rsid w:val="00DB3594"/>
    <w:rsid w:val="00DB6457"/>
    <w:rsid w:val="00DC53CF"/>
    <w:rsid w:val="00DE1771"/>
    <w:rsid w:val="00DE1D01"/>
    <w:rsid w:val="00DE4068"/>
    <w:rsid w:val="00DF0570"/>
    <w:rsid w:val="00DF2727"/>
    <w:rsid w:val="00DF4457"/>
    <w:rsid w:val="00E026E8"/>
    <w:rsid w:val="00E115C7"/>
    <w:rsid w:val="00E1393F"/>
    <w:rsid w:val="00E1527A"/>
    <w:rsid w:val="00E16B15"/>
    <w:rsid w:val="00E20CCE"/>
    <w:rsid w:val="00E2251A"/>
    <w:rsid w:val="00E2573D"/>
    <w:rsid w:val="00E2587C"/>
    <w:rsid w:val="00E36928"/>
    <w:rsid w:val="00E402A2"/>
    <w:rsid w:val="00E40A12"/>
    <w:rsid w:val="00E432DB"/>
    <w:rsid w:val="00E46109"/>
    <w:rsid w:val="00E478C2"/>
    <w:rsid w:val="00E51BB9"/>
    <w:rsid w:val="00E573CD"/>
    <w:rsid w:val="00E579BD"/>
    <w:rsid w:val="00E6044B"/>
    <w:rsid w:val="00E6691A"/>
    <w:rsid w:val="00E713A6"/>
    <w:rsid w:val="00E737FC"/>
    <w:rsid w:val="00E73E84"/>
    <w:rsid w:val="00E81119"/>
    <w:rsid w:val="00E81140"/>
    <w:rsid w:val="00E87CB4"/>
    <w:rsid w:val="00E93F58"/>
    <w:rsid w:val="00E95895"/>
    <w:rsid w:val="00E979AE"/>
    <w:rsid w:val="00EA1F80"/>
    <w:rsid w:val="00EA2064"/>
    <w:rsid w:val="00EA3FD2"/>
    <w:rsid w:val="00EA42E6"/>
    <w:rsid w:val="00EB1C4E"/>
    <w:rsid w:val="00EB3474"/>
    <w:rsid w:val="00EC35BA"/>
    <w:rsid w:val="00EC4C73"/>
    <w:rsid w:val="00ED144D"/>
    <w:rsid w:val="00ED164F"/>
    <w:rsid w:val="00ED2925"/>
    <w:rsid w:val="00ED66C1"/>
    <w:rsid w:val="00EE2193"/>
    <w:rsid w:val="00EE392B"/>
    <w:rsid w:val="00EE4E16"/>
    <w:rsid w:val="00EE5807"/>
    <w:rsid w:val="00EE5BA8"/>
    <w:rsid w:val="00EE60D6"/>
    <w:rsid w:val="00EE7455"/>
    <w:rsid w:val="00EE7DAE"/>
    <w:rsid w:val="00EF6A55"/>
    <w:rsid w:val="00F0057C"/>
    <w:rsid w:val="00F10801"/>
    <w:rsid w:val="00F137E8"/>
    <w:rsid w:val="00F17E14"/>
    <w:rsid w:val="00F200E0"/>
    <w:rsid w:val="00F21281"/>
    <w:rsid w:val="00F21B9A"/>
    <w:rsid w:val="00F224A3"/>
    <w:rsid w:val="00F22A5D"/>
    <w:rsid w:val="00F26E37"/>
    <w:rsid w:val="00F31FEF"/>
    <w:rsid w:val="00F33BD7"/>
    <w:rsid w:val="00F34E44"/>
    <w:rsid w:val="00F43D77"/>
    <w:rsid w:val="00F45C56"/>
    <w:rsid w:val="00F46005"/>
    <w:rsid w:val="00F575C2"/>
    <w:rsid w:val="00F5784B"/>
    <w:rsid w:val="00F67456"/>
    <w:rsid w:val="00F70DD4"/>
    <w:rsid w:val="00F712F4"/>
    <w:rsid w:val="00F75111"/>
    <w:rsid w:val="00F76806"/>
    <w:rsid w:val="00F7731D"/>
    <w:rsid w:val="00F7744A"/>
    <w:rsid w:val="00F8055E"/>
    <w:rsid w:val="00F83ED4"/>
    <w:rsid w:val="00F90A1E"/>
    <w:rsid w:val="00FB1E2F"/>
    <w:rsid w:val="00FC309B"/>
    <w:rsid w:val="00FC6B62"/>
    <w:rsid w:val="00FD1146"/>
    <w:rsid w:val="00FD1361"/>
    <w:rsid w:val="00FD30DA"/>
    <w:rsid w:val="00FD47E2"/>
    <w:rsid w:val="00FD5E51"/>
    <w:rsid w:val="00FE0BA7"/>
    <w:rsid w:val="00FE3544"/>
    <w:rsid w:val="00FE542D"/>
    <w:rsid w:val="00FE5676"/>
    <w:rsid w:val="00FE70C1"/>
    <w:rsid w:val="00FE7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8D0DFB9-E1DF-4D16-8980-9FBAE31FC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846694"/>
    <w:rPr>
      <w:sz w:val="24"/>
      <w:szCs w:val="24"/>
    </w:rPr>
  </w:style>
  <w:style w:type="paragraph" w:styleId="3">
    <w:name w:val="heading 3"/>
    <w:basedOn w:val="a"/>
    <w:next w:val="a"/>
    <w:link w:val="3Char"/>
    <w:qFormat/>
    <w:rsid w:val="00B448EA"/>
    <w:pPr>
      <w:keepNext/>
      <w:ind w:left="720"/>
      <w:jc w:val="both"/>
      <w:outlineLvl w:val="2"/>
    </w:pPr>
    <w:rPr>
      <w:rFonts w:ascii="Arial" w:hAnsi="Arial"/>
      <w:b/>
      <w:bCs/>
      <w:sz w:val="22"/>
    </w:rPr>
  </w:style>
  <w:style w:type="paragraph" w:styleId="5">
    <w:name w:val="heading 5"/>
    <w:basedOn w:val="a"/>
    <w:next w:val="a"/>
    <w:qFormat/>
    <w:rsid w:val="00846694"/>
    <w:pPr>
      <w:keepNext/>
      <w:ind w:right="-344"/>
      <w:jc w:val="center"/>
      <w:outlineLvl w:val="4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-HTML">
    <w:name w:val="HTML Preformatted"/>
    <w:basedOn w:val="a"/>
    <w:rsid w:val="008466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3">
    <w:name w:val="Body Text"/>
    <w:basedOn w:val="a"/>
    <w:rsid w:val="00846694"/>
    <w:pPr>
      <w:spacing w:line="360" w:lineRule="auto"/>
      <w:jc w:val="both"/>
    </w:pPr>
  </w:style>
  <w:style w:type="paragraph" w:styleId="a4">
    <w:name w:val="Body Text Indent"/>
    <w:basedOn w:val="a"/>
    <w:rsid w:val="00846694"/>
    <w:pPr>
      <w:ind w:left="480" w:firstLine="240"/>
      <w:jc w:val="both"/>
    </w:pPr>
    <w:rPr>
      <w:bCs/>
      <w:sz w:val="28"/>
      <w:szCs w:val="28"/>
    </w:rPr>
  </w:style>
  <w:style w:type="paragraph" w:styleId="2">
    <w:name w:val="Body Text 2"/>
    <w:basedOn w:val="a"/>
    <w:rsid w:val="00846694"/>
    <w:pPr>
      <w:jc w:val="center"/>
    </w:pPr>
    <w:rPr>
      <w:b/>
      <w:sz w:val="28"/>
      <w:szCs w:val="28"/>
    </w:rPr>
  </w:style>
  <w:style w:type="paragraph" w:styleId="a5">
    <w:name w:val="header"/>
    <w:basedOn w:val="a"/>
    <w:link w:val="Char"/>
    <w:rsid w:val="00846694"/>
    <w:pPr>
      <w:tabs>
        <w:tab w:val="center" w:pos="4153"/>
        <w:tab w:val="right" w:pos="8306"/>
      </w:tabs>
    </w:pPr>
  </w:style>
  <w:style w:type="paragraph" w:styleId="30">
    <w:name w:val="Body Text 3"/>
    <w:basedOn w:val="a"/>
    <w:rsid w:val="00846694"/>
    <w:pPr>
      <w:ind w:right="-346"/>
      <w:jc w:val="both"/>
    </w:pPr>
  </w:style>
  <w:style w:type="paragraph" w:styleId="20">
    <w:name w:val="Body Text Indent 2"/>
    <w:basedOn w:val="a"/>
    <w:rsid w:val="00846694"/>
    <w:pPr>
      <w:ind w:right="-346" w:firstLine="539"/>
      <w:jc w:val="both"/>
    </w:pPr>
  </w:style>
  <w:style w:type="table" w:styleId="a6">
    <w:name w:val="Table Grid"/>
    <w:basedOn w:val="a1"/>
    <w:rsid w:val="00F200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Char0"/>
    <w:uiPriority w:val="99"/>
    <w:rsid w:val="00491764"/>
    <w:pPr>
      <w:tabs>
        <w:tab w:val="center" w:pos="4153"/>
        <w:tab w:val="right" w:pos="8306"/>
      </w:tabs>
    </w:pPr>
  </w:style>
  <w:style w:type="paragraph" w:styleId="a8">
    <w:name w:val="List Paragraph"/>
    <w:basedOn w:val="a"/>
    <w:uiPriority w:val="34"/>
    <w:qFormat/>
    <w:rsid w:val="005D19EF"/>
    <w:pPr>
      <w:ind w:left="720"/>
      <w:contextualSpacing/>
    </w:pPr>
  </w:style>
  <w:style w:type="character" w:customStyle="1" w:styleId="Char">
    <w:name w:val="Κεφαλίδα Char"/>
    <w:basedOn w:val="a0"/>
    <w:link w:val="a5"/>
    <w:rsid w:val="00863711"/>
    <w:rPr>
      <w:sz w:val="24"/>
      <w:szCs w:val="24"/>
    </w:rPr>
  </w:style>
  <w:style w:type="paragraph" w:styleId="a9">
    <w:name w:val="Balloon Text"/>
    <w:basedOn w:val="a"/>
    <w:link w:val="Char1"/>
    <w:rsid w:val="00863711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9"/>
    <w:rsid w:val="00863711"/>
    <w:rPr>
      <w:rFonts w:ascii="Tahoma" w:hAnsi="Tahoma" w:cs="Tahoma"/>
      <w:sz w:val="16"/>
      <w:szCs w:val="16"/>
    </w:rPr>
  </w:style>
  <w:style w:type="character" w:customStyle="1" w:styleId="Char0">
    <w:name w:val="Υποσέλιδο Char"/>
    <w:basedOn w:val="a0"/>
    <w:link w:val="a7"/>
    <w:uiPriority w:val="99"/>
    <w:rsid w:val="00702FB1"/>
    <w:rPr>
      <w:sz w:val="24"/>
      <w:szCs w:val="24"/>
    </w:rPr>
  </w:style>
  <w:style w:type="character" w:styleId="-">
    <w:name w:val="Hyperlink"/>
    <w:basedOn w:val="a0"/>
    <w:uiPriority w:val="99"/>
    <w:rsid w:val="00490442"/>
    <w:rPr>
      <w:color w:val="0000FF"/>
      <w:u w:val="single"/>
    </w:rPr>
  </w:style>
  <w:style w:type="character" w:customStyle="1" w:styleId="3Char">
    <w:name w:val="Επικεφαλίδα 3 Char"/>
    <w:basedOn w:val="a0"/>
    <w:link w:val="3"/>
    <w:rsid w:val="00B448EA"/>
    <w:rPr>
      <w:rFonts w:ascii="Arial" w:hAnsi="Arial"/>
      <w:b/>
      <w:bCs/>
      <w:sz w:val="22"/>
      <w:szCs w:val="24"/>
    </w:rPr>
  </w:style>
  <w:style w:type="character" w:customStyle="1" w:styleId="apple-converted-space">
    <w:name w:val="apple-converted-space"/>
    <w:basedOn w:val="a0"/>
    <w:rsid w:val="006845EA"/>
  </w:style>
  <w:style w:type="paragraph" w:customStyle="1" w:styleId="Default">
    <w:name w:val="Default"/>
    <w:rsid w:val="006F2626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customStyle="1" w:styleId="xmsonormal">
    <w:name w:val="x_msonormal"/>
    <w:basedOn w:val="a"/>
    <w:rsid w:val="006F2626"/>
    <w:pPr>
      <w:spacing w:before="100" w:beforeAutospacing="1" w:after="100" w:afterAutospacing="1"/>
    </w:pPr>
  </w:style>
  <w:style w:type="character" w:styleId="aa">
    <w:name w:val="Strong"/>
    <w:basedOn w:val="a0"/>
    <w:uiPriority w:val="22"/>
    <w:qFormat/>
    <w:rsid w:val="00C75C61"/>
    <w:rPr>
      <w:b/>
      <w:bCs/>
    </w:rPr>
  </w:style>
  <w:style w:type="paragraph" w:styleId="Web">
    <w:name w:val="Normal (Web)"/>
    <w:basedOn w:val="a"/>
    <w:uiPriority w:val="99"/>
    <w:unhideWhenUsed/>
    <w:rsid w:val="00BC4D3F"/>
    <w:pPr>
      <w:spacing w:before="100" w:beforeAutospacing="1" w:after="100" w:afterAutospacing="1"/>
    </w:pPr>
  </w:style>
  <w:style w:type="character" w:styleId="ab">
    <w:name w:val="footnote reference"/>
    <w:uiPriority w:val="99"/>
    <w:unhideWhenUsed/>
    <w:rsid w:val="001D30E6"/>
    <w:rPr>
      <w:vertAlign w:val="superscript"/>
    </w:rPr>
  </w:style>
  <w:style w:type="character" w:customStyle="1" w:styleId="21">
    <w:name w:val="Σώμα κειμένου (2)_"/>
    <w:basedOn w:val="a0"/>
    <w:link w:val="22"/>
    <w:rsid w:val="00471DEF"/>
    <w:rPr>
      <w:rFonts w:ascii="Arial" w:eastAsia="Arial" w:hAnsi="Arial" w:cs="Arial"/>
      <w:sz w:val="17"/>
      <w:szCs w:val="17"/>
      <w:shd w:val="clear" w:color="auto" w:fill="FFFFFF"/>
    </w:rPr>
  </w:style>
  <w:style w:type="paragraph" w:customStyle="1" w:styleId="22">
    <w:name w:val="Σώμα κειμένου (2)"/>
    <w:basedOn w:val="a"/>
    <w:link w:val="21"/>
    <w:rsid w:val="00471DEF"/>
    <w:pPr>
      <w:shd w:val="clear" w:color="auto" w:fill="FFFFFF"/>
      <w:spacing w:line="227" w:lineRule="exact"/>
      <w:ind w:hanging="380"/>
    </w:pPr>
    <w:rPr>
      <w:rFonts w:ascii="Arial" w:eastAsia="Arial" w:hAnsi="Arial" w:cs="Arial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93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0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6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VAYIA\pc-vayia\&#917;&#915;&#915;&#929;&#913;&#934;&#913;%20&#928;&#929;&#927;&#917;&#916;&#929;&#927;&#933;\OSK_esoteriko_simeioma_protypo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63BAEA-91F9-494B-A7C8-421797F05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OSK_esoteriko_simeioma_protypo.dot</Template>
  <TotalTime>0</TotalTime>
  <Pages>1</Pages>
  <Words>84</Words>
  <Characters>454</Characters>
  <Application>Microsoft Office Word</Application>
  <DocSecurity>0</DocSecurity>
  <Lines>3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Τελικο Επιχορηγησεις  17 3 2010</vt:lpstr>
      <vt:lpstr>Τελικο Επιχορηγησεις  17 3 2010</vt:lpstr>
    </vt:vector>
  </TitlesOfParts>
  <Company>OSK AE</Company>
  <LinksUpToDate>false</LinksUpToDate>
  <CharactersWithSpaces>537</CharactersWithSpaces>
  <SharedDoc>false</SharedDoc>
  <HLinks>
    <vt:vector size="6" baseType="variant">
      <vt:variant>
        <vt:i4>5898357</vt:i4>
      </vt:variant>
      <vt:variant>
        <vt:i4>0</vt:i4>
      </vt:variant>
      <vt:variant>
        <vt:i4>0</vt:i4>
      </vt:variant>
      <vt:variant>
        <vt:i4>5</vt:i4>
      </vt:variant>
      <vt:variant>
        <vt:lpwstr>mailto:pierakos@ktyp.gr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Τελικο Επιχορηγησεις  17 3 2010</dc:title>
  <dc:subject/>
  <dc:creator>VAGIA GRIVA</dc:creator>
  <cp:keywords/>
  <cp:lastModifiedBy>ΓΡΙΒΑ ΒΑΪΑ</cp:lastModifiedBy>
  <cp:revision>2</cp:revision>
  <cp:lastPrinted>2017-04-06T08:14:00Z</cp:lastPrinted>
  <dcterms:created xsi:type="dcterms:W3CDTF">2018-03-27T07:31:00Z</dcterms:created>
  <dcterms:modified xsi:type="dcterms:W3CDTF">2018-03-27T07:31:00Z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pyrus_DocumentID">
    <vt:i4>0</vt:i4>
  </property>
</Properties>
</file>